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E8" w:rsidRDefault="0093057A">
      <w:r>
        <w:rPr>
          <w:rFonts w:hint="eastAsia"/>
        </w:rPr>
        <w:t>様式第３号（第５条関係）</w:t>
      </w:r>
    </w:p>
    <w:p w:rsidR="004B0705" w:rsidRDefault="004B0705" w:rsidP="004B0705">
      <w:pPr>
        <w:jc w:val="center"/>
      </w:pPr>
      <w:r>
        <w:rPr>
          <w:rFonts w:hint="eastAsia"/>
        </w:rPr>
        <w:t>（表）</w:t>
      </w:r>
    </w:p>
    <w:p w:rsidR="000772E8" w:rsidRDefault="0093057A">
      <w:pPr>
        <w:jc w:val="right"/>
      </w:pPr>
      <w:r>
        <w:rPr>
          <w:rFonts w:hint="eastAsia"/>
        </w:rPr>
        <w:t xml:space="preserve">年　　月　　日　</w:t>
      </w:r>
    </w:p>
    <w:p w:rsidR="000772E8" w:rsidRDefault="000772E8"/>
    <w:p w:rsidR="000772E8" w:rsidRDefault="000772E8"/>
    <w:p w:rsidR="000772E8" w:rsidRDefault="0093057A" w:rsidP="0030750C">
      <w:pPr>
        <w:ind w:firstLineChars="100" w:firstLine="210"/>
      </w:pPr>
      <w:r>
        <w:rPr>
          <w:rFonts w:hint="eastAsia"/>
        </w:rPr>
        <w:t>那須塩原市長　様</w:t>
      </w:r>
    </w:p>
    <w:p w:rsidR="000772E8" w:rsidRDefault="000772E8"/>
    <w:p w:rsidR="000772E8" w:rsidRDefault="000772E8"/>
    <w:p w:rsidR="0030750C" w:rsidRDefault="0093057A" w:rsidP="0030750C">
      <w:pPr>
        <w:ind w:right="-1" w:firstLineChars="1200" w:firstLine="2520"/>
      </w:pPr>
      <w:r>
        <w:rPr>
          <w:rFonts w:hint="eastAsia"/>
        </w:rPr>
        <w:t xml:space="preserve">所有者（管理者）　</w:t>
      </w:r>
      <w:r w:rsidRPr="0030750C">
        <w:rPr>
          <w:rFonts w:hint="eastAsia"/>
          <w:kern w:val="0"/>
          <w:fitText w:val="420" w:id="-1735647998"/>
        </w:rPr>
        <w:t>住所</w:t>
      </w:r>
      <w:r>
        <w:rPr>
          <w:rFonts w:hint="eastAsia"/>
        </w:rPr>
        <w:t xml:space="preserve">　　　　　　　　　　　　　　　　　　</w:t>
      </w:r>
    </w:p>
    <w:p w:rsidR="000772E8" w:rsidRDefault="0093057A" w:rsidP="00477EAD">
      <w:pPr>
        <w:ind w:right="-1" w:firstLineChars="2092" w:firstLine="4393"/>
      </w:pPr>
      <w:r w:rsidRPr="0030750C">
        <w:rPr>
          <w:rFonts w:hint="eastAsia"/>
          <w:kern w:val="0"/>
          <w:fitText w:val="420" w:id="-1735647999"/>
        </w:rPr>
        <w:t>氏名</w:t>
      </w:r>
      <w:r w:rsidR="00477EAD">
        <w:rPr>
          <w:rFonts w:hint="eastAsia"/>
        </w:rPr>
        <w:t xml:space="preserve">　　　　　　　　　　　　　　　　　　</w:t>
      </w:r>
    </w:p>
    <w:p w:rsidR="000772E8" w:rsidRDefault="0093057A" w:rsidP="00477EAD">
      <w:pPr>
        <w:ind w:right="-1" w:firstLineChars="2086" w:firstLine="4381"/>
      </w:pPr>
      <w:r>
        <w:rPr>
          <w:rFonts w:hint="eastAsia"/>
        </w:rPr>
        <w:t xml:space="preserve">電話　　　　　　　　　　　　　　　　　　</w:t>
      </w:r>
    </w:p>
    <w:p w:rsidR="000C28A6" w:rsidRDefault="00A930C3" w:rsidP="007B1E4E">
      <w:pPr>
        <w:ind w:right="141" w:firstLineChars="2125" w:firstLine="4463"/>
        <w:jc w:val="right"/>
      </w:pPr>
      <w:r>
        <w:rPr>
          <w:rFonts w:hint="eastAsia"/>
        </w:rPr>
        <w:t>（所有者と管理者が異なる場合は管理者）</w:t>
      </w:r>
    </w:p>
    <w:p w:rsidR="007B2F74" w:rsidRDefault="007B2F74" w:rsidP="0030750C">
      <w:pPr>
        <w:jc w:val="center"/>
        <w:rPr>
          <w:kern w:val="0"/>
        </w:rPr>
      </w:pPr>
    </w:p>
    <w:p w:rsidR="0030750C" w:rsidRDefault="0093057A" w:rsidP="0030750C">
      <w:pPr>
        <w:jc w:val="center"/>
      </w:pPr>
      <w:r w:rsidRPr="00F31BDA">
        <w:rPr>
          <w:rFonts w:hint="eastAsia"/>
          <w:kern w:val="0"/>
        </w:rPr>
        <w:t>改善計画承認申請書</w:t>
      </w:r>
    </w:p>
    <w:p w:rsidR="000772E8" w:rsidRDefault="000772E8"/>
    <w:p w:rsidR="000772E8" w:rsidRDefault="0093057A" w:rsidP="00E57D79">
      <w:pPr>
        <w:ind w:left="210" w:hangingChars="100" w:hanging="210"/>
      </w:pPr>
      <w:r>
        <w:rPr>
          <w:rFonts w:hint="eastAsia"/>
        </w:rPr>
        <w:t xml:space="preserve">　　　　　　年　　月　　日付第　　　号にて通知のあったことについて、</w:t>
      </w:r>
      <w:r w:rsidR="00107333" w:rsidRPr="00107333">
        <w:rPr>
          <w:rFonts w:hint="eastAsia"/>
        </w:rPr>
        <w:t>那須塩原市特殊建築物違反是正措置事務処理規程</w:t>
      </w:r>
      <w:r w:rsidR="00107333">
        <w:rPr>
          <w:rFonts w:hint="eastAsia"/>
        </w:rPr>
        <w:t>第５条第１項の規定により</w:t>
      </w:r>
      <w:r w:rsidR="00A930C3">
        <w:rPr>
          <w:rFonts w:hint="eastAsia"/>
        </w:rPr>
        <w:t>次の</w:t>
      </w:r>
      <w:r w:rsidR="00690967">
        <w:rPr>
          <w:rFonts w:hint="eastAsia"/>
        </w:rPr>
        <w:t>とおり</w:t>
      </w:r>
      <w:r>
        <w:rPr>
          <w:rFonts w:hint="eastAsia"/>
        </w:rPr>
        <w:t>承認を申請します。</w:t>
      </w:r>
    </w:p>
    <w:p w:rsidR="000772E8" w:rsidRDefault="000772E8"/>
    <w:p w:rsidR="00A930C3" w:rsidRDefault="00A930C3" w:rsidP="004B0705">
      <w:pPr>
        <w:ind w:firstLineChars="100" w:firstLine="210"/>
      </w:pPr>
      <w:r>
        <w:rPr>
          <w:rFonts w:hint="eastAsia"/>
        </w:rPr>
        <w:t xml:space="preserve">１　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</w:p>
    <w:p w:rsidR="00A930C3" w:rsidRDefault="00A930C3" w:rsidP="00A930C3">
      <w:bookmarkStart w:id="0" w:name="_GoBack"/>
      <w:bookmarkEnd w:id="0"/>
    </w:p>
    <w:p w:rsidR="00A930C3" w:rsidRDefault="00A930C3" w:rsidP="004B0705">
      <w:pPr>
        <w:ind w:firstLineChars="100" w:firstLine="210"/>
      </w:pPr>
      <w:r>
        <w:rPr>
          <w:rFonts w:hint="eastAsia"/>
        </w:rPr>
        <w:t>２　所在地</w:t>
      </w:r>
    </w:p>
    <w:p w:rsidR="00A930C3" w:rsidRDefault="00A930C3" w:rsidP="00A930C3"/>
    <w:p w:rsidR="00A930C3" w:rsidRDefault="00A930C3" w:rsidP="004B0705">
      <w:pPr>
        <w:ind w:firstLineChars="100" w:firstLine="210"/>
      </w:pPr>
      <w:r>
        <w:rPr>
          <w:rFonts w:hint="eastAsia"/>
        </w:rPr>
        <w:t>３　敷地面積及び延べ面積</w:t>
      </w:r>
    </w:p>
    <w:p w:rsidR="00A930C3" w:rsidRDefault="00A930C3" w:rsidP="007B1E4E">
      <w:pPr>
        <w:ind w:firstLineChars="300" w:firstLine="630"/>
      </w:pPr>
      <w:r>
        <w:rPr>
          <w:rFonts w:hint="eastAsia"/>
          <w:u w:val="single"/>
        </w:rPr>
        <w:t>敷地面積：　　　　　　　　　ｍ</w:t>
      </w:r>
      <w:r>
        <w:rPr>
          <w:rFonts w:hint="eastAsia"/>
          <w:u w:val="single"/>
          <w:vertAlign w:val="superscript"/>
        </w:rPr>
        <w:t>２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>延べ面積：　　　　　　　　　ｍ</w:t>
      </w:r>
      <w:r>
        <w:rPr>
          <w:rFonts w:hint="eastAsia"/>
          <w:u w:val="single"/>
          <w:vertAlign w:val="superscript"/>
        </w:rPr>
        <w:t>２</w:t>
      </w:r>
      <w:r w:rsidR="00EA0440">
        <w:rPr>
          <w:rFonts w:hint="eastAsia"/>
        </w:rPr>
        <w:t xml:space="preserve">　</w:t>
      </w:r>
    </w:p>
    <w:p w:rsidR="00A930C3" w:rsidRDefault="00A930C3"/>
    <w:p w:rsidR="00A930C3" w:rsidRDefault="00A930C3" w:rsidP="004B0705">
      <w:pPr>
        <w:ind w:firstLineChars="100" w:firstLine="210"/>
      </w:pPr>
      <w:r>
        <w:rPr>
          <w:rFonts w:hint="eastAsia"/>
        </w:rPr>
        <w:t>４　建築物概要</w:t>
      </w:r>
    </w:p>
    <w:tbl>
      <w:tblPr>
        <w:tblStyle w:val="a7"/>
        <w:tblW w:w="0" w:type="auto"/>
        <w:tblInd w:w="219" w:type="dxa"/>
        <w:tblLook w:val="04A0" w:firstRow="1" w:lastRow="0" w:firstColumn="1" w:lastColumn="0" w:noHBand="0" w:noVBand="1"/>
      </w:tblPr>
      <w:tblGrid>
        <w:gridCol w:w="1388"/>
        <w:gridCol w:w="1298"/>
        <w:gridCol w:w="864"/>
        <w:gridCol w:w="1188"/>
        <w:gridCol w:w="1275"/>
        <w:gridCol w:w="1134"/>
        <w:gridCol w:w="1238"/>
      </w:tblGrid>
      <w:tr w:rsidR="00690967" w:rsidTr="007C51A0">
        <w:trPr>
          <w:trHeight w:val="1054"/>
        </w:trPr>
        <w:tc>
          <w:tcPr>
            <w:tcW w:w="1388" w:type="dxa"/>
            <w:tcBorders>
              <w:tl2br w:val="single" w:sz="4" w:space="0" w:color="auto"/>
            </w:tcBorders>
          </w:tcPr>
          <w:p w:rsidR="00690967" w:rsidRDefault="00690967" w:rsidP="00EA0440">
            <w:pPr>
              <w:spacing w:line="210" w:lineRule="exact"/>
              <w:jc w:val="right"/>
            </w:pPr>
            <w:r>
              <w:rPr>
                <w:rFonts w:hint="eastAsia"/>
              </w:rPr>
              <w:t>事項</w:t>
            </w:r>
          </w:p>
          <w:p w:rsidR="00690967" w:rsidRDefault="00690967" w:rsidP="00EA0440"/>
          <w:p w:rsidR="00690967" w:rsidRDefault="00690967" w:rsidP="00EA0440"/>
          <w:p w:rsidR="00690967" w:rsidRDefault="00690967" w:rsidP="00EA0440">
            <w:r>
              <w:rPr>
                <w:rFonts w:hint="eastAsia"/>
              </w:rPr>
              <w:t>棟名</w:t>
            </w:r>
          </w:p>
        </w:tc>
        <w:tc>
          <w:tcPr>
            <w:tcW w:w="1298" w:type="dxa"/>
            <w:vAlign w:val="center"/>
          </w:tcPr>
          <w:p w:rsidR="00690967" w:rsidRPr="00065FD9" w:rsidRDefault="00690967" w:rsidP="00EA0440">
            <w:pPr>
              <w:jc w:val="center"/>
            </w:pPr>
            <w:r w:rsidRPr="00065FD9">
              <w:rPr>
                <w:rFonts w:hint="eastAsia"/>
              </w:rPr>
              <w:t>構造</w:t>
            </w:r>
          </w:p>
        </w:tc>
        <w:tc>
          <w:tcPr>
            <w:tcW w:w="864" w:type="dxa"/>
            <w:vAlign w:val="center"/>
          </w:tcPr>
          <w:p w:rsidR="00690967" w:rsidRPr="00065FD9" w:rsidRDefault="00690967" w:rsidP="00EA0440">
            <w:pPr>
              <w:jc w:val="center"/>
            </w:pPr>
            <w:r w:rsidRPr="00065FD9">
              <w:rPr>
                <w:rFonts w:hint="eastAsia"/>
              </w:rPr>
              <w:t>階数</w:t>
            </w:r>
          </w:p>
        </w:tc>
        <w:tc>
          <w:tcPr>
            <w:tcW w:w="1188" w:type="dxa"/>
            <w:vAlign w:val="center"/>
          </w:tcPr>
          <w:p w:rsidR="00690967" w:rsidRDefault="00690967" w:rsidP="00690967">
            <w:r w:rsidRPr="00065FD9">
              <w:rPr>
                <w:rFonts w:hint="eastAsia"/>
              </w:rPr>
              <w:t>建築確認</w:t>
            </w:r>
          </w:p>
          <w:p w:rsidR="00690967" w:rsidRPr="00065FD9" w:rsidRDefault="00690967" w:rsidP="00690967">
            <w:r w:rsidRPr="00065FD9">
              <w:rPr>
                <w:rFonts w:hint="eastAsia"/>
              </w:rPr>
              <w:t>Ｎｏ．</w:t>
            </w:r>
          </w:p>
        </w:tc>
        <w:tc>
          <w:tcPr>
            <w:tcW w:w="1275" w:type="dxa"/>
            <w:vAlign w:val="center"/>
          </w:tcPr>
          <w:p w:rsidR="00690967" w:rsidRDefault="00690967" w:rsidP="00690967">
            <w:pPr>
              <w:jc w:val="left"/>
            </w:pPr>
            <w:r w:rsidRPr="00065FD9">
              <w:rPr>
                <w:rFonts w:hint="eastAsia"/>
              </w:rPr>
              <w:t>検査済証</w:t>
            </w:r>
          </w:p>
          <w:p w:rsidR="00690967" w:rsidRPr="00065FD9" w:rsidRDefault="00690967" w:rsidP="00690967">
            <w:pPr>
              <w:jc w:val="left"/>
            </w:pPr>
            <w:r w:rsidRPr="00065FD9">
              <w:rPr>
                <w:rFonts w:hint="eastAsia"/>
              </w:rPr>
              <w:t>Ｎｏ．</w:t>
            </w:r>
          </w:p>
        </w:tc>
        <w:tc>
          <w:tcPr>
            <w:tcW w:w="1134" w:type="dxa"/>
            <w:vAlign w:val="center"/>
          </w:tcPr>
          <w:p w:rsidR="00690967" w:rsidRPr="00065FD9" w:rsidRDefault="00690967" w:rsidP="00690967">
            <w:pPr>
              <w:jc w:val="center"/>
            </w:pPr>
            <w:r w:rsidRPr="00065FD9">
              <w:rPr>
                <w:rFonts w:hint="eastAsia"/>
              </w:rPr>
              <w:t>延べ面積</w:t>
            </w:r>
          </w:p>
        </w:tc>
        <w:tc>
          <w:tcPr>
            <w:tcW w:w="1238" w:type="dxa"/>
            <w:vAlign w:val="center"/>
          </w:tcPr>
          <w:p w:rsidR="00690967" w:rsidRDefault="00690967" w:rsidP="00EA0440">
            <w:pPr>
              <w:jc w:val="center"/>
            </w:pPr>
            <w:r w:rsidRPr="00065FD9">
              <w:rPr>
                <w:rFonts w:hint="eastAsia"/>
              </w:rPr>
              <w:t>各階</w:t>
            </w:r>
          </w:p>
          <w:p w:rsidR="00690967" w:rsidRDefault="00690967" w:rsidP="00EA0440">
            <w:pPr>
              <w:jc w:val="center"/>
            </w:pPr>
            <w:r w:rsidRPr="00065FD9">
              <w:rPr>
                <w:rFonts w:hint="eastAsia"/>
              </w:rPr>
              <w:t>床面積</w:t>
            </w:r>
          </w:p>
        </w:tc>
      </w:tr>
      <w:tr w:rsidR="00690967" w:rsidTr="007C51A0">
        <w:trPr>
          <w:trHeight w:val="354"/>
        </w:trPr>
        <w:tc>
          <w:tcPr>
            <w:tcW w:w="1388" w:type="dxa"/>
          </w:tcPr>
          <w:p w:rsidR="00690967" w:rsidRDefault="00690967" w:rsidP="00A930C3"/>
        </w:tc>
        <w:tc>
          <w:tcPr>
            <w:tcW w:w="1298" w:type="dxa"/>
          </w:tcPr>
          <w:p w:rsidR="00690967" w:rsidRDefault="00690967" w:rsidP="00A930C3"/>
        </w:tc>
        <w:tc>
          <w:tcPr>
            <w:tcW w:w="864" w:type="dxa"/>
          </w:tcPr>
          <w:p w:rsidR="00690967" w:rsidRDefault="00690967" w:rsidP="00A930C3"/>
        </w:tc>
        <w:tc>
          <w:tcPr>
            <w:tcW w:w="1188" w:type="dxa"/>
          </w:tcPr>
          <w:p w:rsidR="00690967" w:rsidRDefault="00690967" w:rsidP="00A930C3"/>
        </w:tc>
        <w:tc>
          <w:tcPr>
            <w:tcW w:w="1275" w:type="dxa"/>
          </w:tcPr>
          <w:p w:rsidR="00690967" w:rsidRDefault="00690967" w:rsidP="00A930C3"/>
        </w:tc>
        <w:tc>
          <w:tcPr>
            <w:tcW w:w="1134" w:type="dxa"/>
          </w:tcPr>
          <w:p w:rsidR="00690967" w:rsidRDefault="00690967" w:rsidP="00A930C3"/>
        </w:tc>
        <w:tc>
          <w:tcPr>
            <w:tcW w:w="1238" w:type="dxa"/>
          </w:tcPr>
          <w:p w:rsidR="00690967" w:rsidRDefault="00690967" w:rsidP="00A930C3"/>
        </w:tc>
      </w:tr>
      <w:tr w:rsidR="00690967" w:rsidTr="007C51A0">
        <w:trPr>
          <w:trHeight w:val="354"/>
        </w:trPr>
        <w:tc>
          <w:tcPr>
            <w:tcW w:w="1388" w:type="dxa"/>
          </w:tcPr>
          <w:p w:rsidR="00690967" w:rsidRDefault="00690967" w:rsidP="00A930C3"/>
        </w:tc>
        <w:tc>
          <w:tcPr>
            <w:tcW w:w="1298" w:type="dxa"/>
          </w:tcPr>
          <w:p w:rsidR="00690967" w:rsidRDefault="00690967" w:rsidP="00A930C3"/>
        </w:tc>
        <w:tc>
          <w:tcPr>
            <w:tcW w:w="864" w:type="dxa"/>
          </w:tcPr>
          <w:p w:rsidR="00690967" w:rsidRDefault="00690967" w:rsidP="00A930C3"/>
        </w:tc>
        <w:tc>
          <w:tcPr>
            <w:tcW w:w="1188" w:type="dxa"/>
          </w:tcPr>
          <w:p w:rsidR="00690967" w:rsidRDefault="00690967" w:rsidP="00A930C3"/>
        </w:tc>
        <w:tc>
          <w:tcPr>
            <w:tcW w:w="1275" w:type="dxa"/>
          </w:tcPr>
          <w:p w:rsidR="00690967" w:rsidRDefault="00690967" w:rsidP="00A930C3"/>
        </w:tc>
        <w:tc>
          <w:tcPr>
            <w:tcW w:w="1134" w:type="dxa"/>
          </w:tcPr>
          <w:p w:rsidR="00690967" w:rsidRDefault="00690967" w:rsidP="00A930C3"/>
        </w:tc>
        <w:tc>
          <w:tcPr>
            <w:tcW w:w="1238" w:type="dxa"/>
          </w:tcPr>
          <w:p w:rsidR="00690967" w:rsidRDefault="00690967" w:rsidP="00A930C3"/>
        </w:tc>
      </w:tr>
      <w:tr w:rsidR="00690967" w:rsidTr="007C51A0">
        <w:trPr>
          <w:trHeight w:val="354"/>
        </w:trPr>
        <w:tc>
          <w:tcPr>
            <w:tcW w:w="1388" w:type="dxa"/>
          </w:tcPr>
          <w:p w:rsidR="00690967" w:rsidRDefault="00690967" w:rsidP="00A930C3"/>
        </w:tc>
        <w:tc>
          <w:tcPr>
            <w:tcW w:w="1298" w:type="dxa"/>
          </w:tcPr>
          <w:p w:rsidR="00690967" w:rsidRDefault="00690967" w:rsidP="00A930C3"/>
        </w:tc>
        <w:tc>
          <w:tcPr>
            <w:tcW w:w="864" w:type="dxa"/>
          </w:tcPr>
          <w:p w:rsidR="00690967" w:rsidRDefault="00690967" w:rsidP="00A930C3"/>
        </w:tc>
        <w:tc>
          <w:tcPr>
            <w:tcW w:w="1188" w:type="dxa"/>
          </w:tcPr>
          <w:p w:rsidR="00690967" w:rsidRDefault="00690967" w:rsidP="00A930C3"/>
        </w:tc>
        <w:tc>
          <w:tcPr>
            <w:tcW w:w="1275" w:type="dxa"/>
          </w:tcPr>
          <w:p w:rsidR="00690967" w:rsidRDefault="00690967" w:rsidP="00A930C3"/>
        </w:tc>
        <w:tc>
          <w:tcPr>
            <w:tcW w:w="1134" w:type="dxa"/>
          </w:tcPr>
          <w:p w:rsidR="00690967" w:rsidRDefault="00690967" w:rsidP="00A930C3"/>
        </w:tc>
        <w:tc>
          <w:tcPr>
            <w:tcW w:w="1238" w:type="dxa"/>
          </w:tcPr>
          <w:p w:rsidR="00690967" w:rsidRDefault="00690967" w:rsidP="00A930C3"/>
        </w:tc>
      </w:tr>
      <w:tr w:rsidR="00690967" w:rsidTr="007C51A0">
        <w:trPr>
          <w:trHeight w:val="334"/>
        </w:trPr>
        <w:tc>
          <w:tcPr>
            <w:tcW w:w="1388" w:type="dxa"/>
          </w:tcPr>
          <w:p w:rsidR="00690967" w:rsidRDefault="00690967" w:rsidP="00A930C3"/>
        </w:tc>
        <w:tc>
          <w:tcPr>
            <w:tcW w:w="1298" w:type="dxa"/>
          </w:tcPr>
          <w:p w:rsidR="00690967" w:rsidRDefault="00690967" w:rsidP="00A930C3"/>
        </w:tc>
        <w:tc>
          <w:tcPr>
            <w:tcW w:w="864" w:type="dxa"/>
          </w:tcPr>
          <w:p w:rsidR="00690967" w:rsidRDefault="00690967" w:rsidP="00A930C3"/>
        </w:tc>
        <w:tc>
          <w:tcPr>
            <w:tcW w:w="1188" w:type="dxa"/>
          </w:tcPr>
          <w:p w:rsidR="00690967" w:rsidRDefault="00690967" w:rsidP="00A930C3"/>
        </w:tc>
        <w:tc>
          <w:tcPr>
            <w:tcW w:w="1275" w:type="dxa"/>
          </w:tcPr>
          <w:p w:rsidR="00690967" w:rsidRDefault="00690967" w:rsidP="00A930C3"/>
        </w:tc>
        <w:tc>
          <w:tcPr>
            <w:tcW w:w="1134" w:type="dxa"/>
          </w:tcPr>
          <w:p w:rsidR="00690967" w:rsidRDefault="00690967" w:rsidP="00A930C3"/>
        </w:tc>
        <w:tc>
          <w:tcPr>
            <w:tcW w:w="1238" w:type="dxa"/>
          </w:tcPr>
          <w:p w:rsidR="00690967" w:rsidRDefault="00690967" w:rsidP="00A930C3"/>
        </w:tc>
      </w:tr>
    </w:tbl>
    <w:p w:rsidR="00996F66" w:rsidRDefault="00996F66" w:rsidP="00A930C3"/>
    <w:p w:rsidR="00EA0440" w:rsidRDefault="00EA0440" w:rsidP="00A930C3"/>
    <w:p w:rsidR="00EA0440" w:rsidRDefault="00EA0440" w:rsidP="00A930C3"/>
    <w:p w:rsidR="00EA0440" w:rsidRDefault="00EA0440" w:rsidP="00A930C3"/>
    <w:p w:rsidR="00EA0440" w:rsidRDefault="00EA0440" w:rsidP="00A930C3"/>
    <w:p w:rsidR="00EA0440" w:rsidRDefault="00EA0440" w:rsidP="00A930C3"/>
    <w:p w:rsidR="00EA0440" w:rsidRDefault="004B0705" w:rsidP="004B0705">
      <w:pPr>
        <w:jc w:val="center"/>
      </w:pPr>
      <w:r>
        <w:rPr>
          <w:rFonts w:hint="eastAsia"/>
        </w:rPr>
        <w:lastRenderedPageBreak/>
        <w:t>（裏）</w:t>
      </w:r>
    </w:p>
    <w:p w:rsidR="00A930C3" w:rsidRDefault="00EA0440" w:rsidP="004B0705">
      <w:pPr>
        <w:ind w:firstLineChars="100" w:firstLine="210"/>
      </w:pPr>
      <w:r>
        <w:rPr>
          <w:rFonts w:hint="eastAsia"/>
        </w:rPr>
        <w:t>５</w:t>
      </w:r>
      <w:r w:rsidR="00A930C3">
        <w:rPr>
          <w:rFonts w:hint="eastAsia"/>
        </w:rPr>
        <w:t xml:space="preserve">　改善の内容</w:t>
      </w:r>
    </w:p>
    <w:tbl>
      <w:tblPr>
        <w:tblpPr w:leftFromText="142" w:rightFromText="142" w:vertAnchor="text" w:tblpX="279" w:tblpY="1"/>
        <w:tblOverlap w:val="never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2126"/>
        <w:gridCol w:w="1843"/>
        <w:gridCol w:w="1984"/>
      </w:tblGrid>
      <w:tr w:rsidR="007B2F74" w:rsidTr="007B1E4E">
        <w:trPr>
          <w:cantSplit/>
          <w:trHeight w:hRule="exact" w:val="252"/>
        </w:trPr>
        <w:tc>
          <w:tcPr>
            <w:tcW w:w="2410" w:type="dxa"/>
            <w:gridSpan w:val="2"/>
            <w:vMerge w:val="restart"/>
            <w:vAlign w:val="center"/>
          </w:tcPr>
          <w:p w:rsidR="00A930C3" w:rsidRDefault="00A930C3" w:rsidP="007B1E4E">
            <w:pPr>
              <w:spacing w:line="210" w:lineRule="exact"/>
              <w:jc w:val="center"/>
            </w:pPr>
            <w:r>
              <w:rPr>
                <w:rFonts w:hint="eastAsia"/>
              </w:rPr>
              <w:t>改善を要する事項</w:t>
            </w:r>
          </w:p>
        </w:tc>
        <w:tc>
          <w:tcPr>
            <w:tcW w:w="2126" w:type="dxa"/>
            <w:vAlign w:val="center"/>
          </w:tcPr>
          <w:p w:rsidR="00A930C3" w:rsidRDefault="00A930C3" w:rsidP="007B1E4E">
            <w:pPr>
              <w:spacing w:line="210" w:lineRule="exact"/>
              <w:jc w:val="center"/>
            </w:pPr>
            <w:r>
              <w:rPr>
                <w:rFonts w:hint="eastAsia"/>
              </w:rPr>
              <w:t>改善開始予定年月日</w:t>
            </w:r>
          </w:p>
        </w:tc>
        <w:tc>
          <w:tcPr>
            <w:tcW w:w="1843" w:type="dxa"/>
            <w:vMerge w:val="restart"/>
            <w:vAlign w:val="center"/>
          </w:tcPr>
          <w:p w:rsidR="00A930C3" w:rsidRDefault="00A930C3" w:rsidP="007B1E4E">
            <w:pPr>
              <w:spacing w:line="210" w:lineRule="exact"/>
              <w:jc w:val="center"/>
            </w:pPr>
            <w:r>
              <w:rPr>
                <w:rFonts w:hint="eastAsia"/>
              </w:rPr>
              <w:t>改善箇所</w:t>
            </w:r>
          </w:p>
        </w:tc>
        <w:tc>
          <w:tcPr>
            <w:tcW w:w="1984" w:type="dxa"/>
            <w:vMerge w:val="restart"/>
            <w:vAlign w:val="center"/>
          </w:tcPr>
          <w:p w:rsidR="00A930C3" w:rsidRDefault="00A930C3" w:rsidP="007B1E4E">
            <w:pPr>
              <w:spacing w:line="210" w:lineRule="exact"/>
              <w:jc w:val="center"/>
            </w:pPr>
            <w:r>
              <w:rPr>
                <w:rFonts w:hint="eastAsia"/>
              </w:rPr>
              <w:t>改善工事内容</w:t>
            </w:r>
          </w:p>
        </w:tc>
      </w:tr>
      <w:tr w:rsidR="007B2F74" w:rsidTr="007B1E4E">
        <w:trPr>
          <w:cantSplit/>
          <w:trHeight w:hRule="exact" w:val="252"/>
        </w:trPr>
        <w:tc>
          <w:tcPr>
            <w:tcW w:w="2410" w:type="dxa"/>
            <w:gridSpan w:val="2"/>
            <w:vMerge/>
            <w:vAlign w:val="center"/>
          </w:tcPr>
          <w:p w:rsidR="00A930C3" w:rsidRDefault="00A930C3" w:rsidP="007B1E4E">
            <w:pPr>
              <w:spacing w:line="210" w:lineRule="exact"/>
              <w:jc w:val="center"/>
            </w:pPr>
          </w:p>
        </w:tc>
        <w:tc>
          <w:tcPr>
            <w:tcW w:w="2126" w:type="dxa"/>
            <w:vAlign w:val="center"/>
          </w:tcPr>
          <w:p w:rsidR="00A930C3" w:rsidRDefault="00A930C3" w:rsidP="007B1E4E">
            <w:pPr>
              <w:spacing w:line="210" w:lineRule="exact"/>
              <w:jc w:val="center"/>
            </w:pPr>
            <w:r>
              <w:rPr>
                <w:rFonts w:hint="eastAsia"/>
              </w:rPr>
              <w:t>改善完了予定年月日</w:t>
            </w:r>
          </w:p>
        </w:tc>
        <w:tc>
          <w:tcPr>
            <w:tcW w:w="1843" w:type="dxa"/>
            <w:vMerge/>
            <w:vAlign w:val="center"/>
          </w:tcPr>
          <w:p w:rsidR="00A930C3" w:rsidRDefault="00A930C3" w:rsidP="007B1E4E">
            <w:pPr>
              <w:spacing w:line="21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930C3" w:rsidRDefault="00A930C3" w:rsidP="007B1E4E">
            <w:pPr>
              <w:spacing w:line="210" w:lineRule="exact"/>
              <w:jc w:val="center"/>
            </w:pPr>
          </w:p>
        </w:tc>
      </w:tr>
      <w:tr w:rsidR="007B2F74" w:rsidTr="007B1E4E">
        <w:trPr>
          <w:cantSplit/>
          <w:trHeight w:hRule="exact" w:val="4883"/>
        </w:trPr>
        <w:tc>
          <w:tcPr>
            <w:tcW w:w="2410" w:type="dxa"/>
            <w:gridSpan w:val="2"/>
          </w:tcPr>
          <w:p w:rsidR="00A930C3" w:rsidRDefault="00A930C3" w:rsidP="007B1E4E">
            <w:pPr>
              <w:spacing w:line="210" w:lineRule="exact"/>
            </w:pPr>
          </w:p>
        </w:tc>
        <w:tc>
          <w:tcPr>
            <w:tcW w:w="2126" w:type="dxa"/>
          </w:tcPr>
          <w:p w:rsidR="00A930C3" w:rsidRDefault="00A930C3" w:rsidP="007B1E4E">
            <w:pPr>
              <w:spacing w:line="210" w:lineRule="exact"/>
            </w:pPr>
          </w:p>
        </w:tc>
        <w:tc>
          <w:tcPr>
            <w:tcW w:w="1843" w:type="dxa"/>
          </w:tcPr>
          <w:p w:rsidR="00A930C3" w:rsidRDefault="00A930C3" w:rsidP="007B1E4E">
            <w:pPr>
              <w:spacing w:line="210" w:lineRule="exact"/>
            </w:pPr>
          </w:p>
        </w:tc>
        <w:tc>
          <w:tcPr>
            <w:tcW w:w="1984" w:type="dxa"/>
          </w:tcPr>
          <w:p w:rsidR="00A930C3" w:rsidRDefault="00A930C3" w:rsidP="007B1E4E">
            <w:pPr>
              <w:spacing w:line="210" w:lineRule="exact"/>
            </w:pPr>
          </w:p>
        </w:tc>
      </w:tr>
      <w:tr w:rsidR="00996F66" w:rsidTr="007B1E4E">
        <w:trPr>
          <w:cantSplit/>
          <w:trHeight w:hRule="exact" w:val="252"/>
        </w:trPr>
        <w:tc>
          <w:tcPr>
            <w:tcW w:w="2410" w:type="dxa"/>
            <w:gridSpan w:val="2"/>
            <w:vAlign w:val="center"/>
          </w:tcPr>
          <w:p w:rsidR="00A930C3" w:rsidRDefault="00A930C3" w:rsidP="007B1E4E">
            <w:pPr>
              <w:spacing w:line="210" w:lineRule="exact"/>
              <w:jc w:val="center"/>
            </w:pPr>
            <w:r>
              <w:rPr>
                <w:rFonts w:hint="eastAsia"/>
              </w:rPr>
              <w:t>改善工事を行う</w:t>
            </w:r>
          </w:p>
        </w:tc>
        <w:tc>
          <w:tcPr>
            <w:tcW w:w="3969" w:type="dxa"/>
            <w:gridSpan w:val="2"/>
            <w:vAlign w:val="center"/>
          </w:tcPr>
          <w:p w:rsidR="00A930C3" w:rsidRDefault="007B2F74" w:rsidP="007B1E4E">
            <w:pPr>
              <w:spacing w:line="21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84" w:type="dxa"/>
            <w:vAlign w:val="center"/>
          </w:tcPr>
          <w:p w:rsidR="00A930C3" w:rsidRDefault="00A930C3" w:rsidP="007B1E4E">
            <w:pPr>
              <w:spacing w:line="21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996F66" w:rsidTr="007B1E4E">
        <w:trPr>
          <w:cantSplit/>
          <w:trHeight w:hRule="exact" w:val="252"/>
        </w:trPr>
        <w:tc>
          <w:tcPr>
            <w:tcW w:w="850" w:type="dxa"/>
            <w:vAlign w:val="center"/>
          </w:tcPr>
          <w:p w:rsidR="00A930C3" w:rsidRDefault="00A930C3" w:rsidP="007B1E4E">
            <w:pPr>
              <w:spacing w:line="210" w:lineRule="exact"/>
              <w:jc w:val="left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560" w:type="dxa"/>
            <w:vAlign w:val="center"/>
          </w:tcPr>
          <w:p w:rsidR="00A930C3" w:rsidRDefault="00A930C3" w:rsidP="007B1E4E">
            <w:pPr>
              <w:spacing w:line="210" w:lineRule="exact"/>
              <w:jc w:val="left"/>
            </w:pPr>
          </w:p>
        </w:tc>
        <w:tc>
          <w:tcPr>
            <w:tcW w:w="3969" w:type="dxa"/>
            <w:gridSpan w:val="2"/>
            <w:vAlign w:val="center"/>
          </w:tcPr>
          <w:p w:rsidR="00A930C3" w:rsidRDefault="00A930C3" w:rsidP="007B1E4E">
            <w:pPr>
              <w:spacing w:line="210" w:lineRule="exact"/>
            </w:pPr>
          </w:p>
        </w:tc>
        <w:tc>
          <w:tcPr>
            <w:tcW w:w="1984" w:type="dxa"/>
            <w:vAlign w:val="center"/>
          </w:tcPr>
          <w:p w:rsidR="00A930C3" w:rsidRDefault="00A930C3" w:rsidP="007B1E4E">
            <w:pPr>
              <w:spacing w:line="210" w:lineRule="exact"/>
            </w:pPr>
          </w:p>
        </w:tc>
      </w:tr>
      <w:tr w:rsidR="00996F66" w:rsidTr="00AF7C6C">
        <w:trPr>
          <w:cantSplit/>
          <w:trHeight w:hRule="exact" w:val="275"/>
        </w:trPr>
        <w:tc>
          <w:tcPr>
            <w:tcW w:w="850" w:type="dxa"/>
            <w:vAlign w:val="center"/>
          </w:tcPr>
          <w:p w:rsidR="00A930C3" w:rsidRDefault="00A930C3" w:rsidP="007B1E4E">
            <w:pPr>
              <w:spacing w:line="210" w:lineRule="exact"/>
              <w:jc w:val="left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560" w:type="dxa"/>
            <w:vAlign w:val="center"/>
          </w:tcPr>
          <w:p w:rsidR="007B1E4E" w:rsidRDefault="007B1E4E" w:rsidP="007B1E4E">
            <w:pPr>
              <w:spacing w:line="210" w:lineRule="exact"/>
              <w:jc w:val="left"/>
            </w:pPr>
          </w:p>
        </w:tc>
        <w:tc>
          <w:tcPr>
            <w:tcW w:w="3969" w:type="dxa"/>
            <w:gridSpan w:val="2"/>
            <w:vAlign w:val="center"/>
          </w:tcPr>
          <w:p w:rsidR="00A930C3" w:rsidRDefault="00A930C3" w:rsidP="007B1E4E">
            <w:pPr>
              <w:spacing w:line="210" w:lineRule="exact"/>
            </w:pPr>
          </w:p>
        </w:tc>
        <w:tc>
          <w:tcPr>
            <w:tcW w:w="1984" w:type="dxa"/>
            <w:vAlign w:val="center"/>
          </w:tcPr>
          <w:p w:rsidR="00A930C3" w:rsidRDefault="00A930C3" w:rsidP="007B1E4E">
            <w:pPr>
              <w:spacing w:line="210" w:lineRule="exact"/>
            </w:pPr>
          </w:p>
        </w:tc>
      </w:tr>
    </w:tbl>
    <w:p w:rsidR="00A930C3" w:rsidRDefault="00A930C3" w:rsidP="00A930C3"/>
    <w:p w:rsidR="00A930C3" w:rsidRPr="00A930C3" w:rsidRDefault="00A930C3"/>
    <w:sectPr w:rsidR="00A930C3" w:rsidRPr="00A930C3" w:rsidSect="004B0705">
      <w:pgSz w:w="11906" w:h="16838" w:code="9"/>
      <w:pgMar w:top="1701" w:right="1558" w:bottom="1701" w:left="1560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48" w:rsidRDefault="00FC7E48">
      <w:r>
        <w:separator/>
      </w:r>
    </w:p>
  </w:endnote>
  <w:endnote w:type="continuationSeparator" w:id="0">
    <w:p w:rsidR="00FC7E48" w:rsidRDefault="00FC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48" w:rsidRDefault="00FC7E48">
      <w:r>
        <w:separator/>
      </w:r>
    </w:p>
  </w:footnote>
  <w:footnote w:type="continuationSeparator" w:id="0">
    <w:p w:rsidR="00FC7E48" w:rsidRDefault="00FC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E8"/>
    <w:rsid w:val="000772E8"/>
    <w:rsid w:val="000C28A6"/>
    <w:rsid w:val="00107333"/>
    <w:rsid w:val="0030750C"/>
    <w:rsid w:val="004275C4"/>
    <w:rsid w:val="0043434F"/>
    <w:rsid w:val="00477EAD"/>
    <w:rsid w:val="004B0705"/>
    <w:rsid w:val="00562ACA"/>
    <w:rsid w:val="00690967"/>
    <w:rsid w:val="006E7264"/>
    <w:rsid w:val="006F7C64"/>
    <w:rsid w:val="0072320D"/>
    <w:rsid w:val="007B1E4E"/>
    <w:rsid w:val="007B2F74"/>
    <w:rsid w:val="007C51A0"/>
    <w:rsid w:val="0093057A"/>
    <w:rsid w:val="00996F66"/>
    <w:rsid w:val="00A930C3"/>
    <w:rsid w:val="00AD4AE0"/>
    <w:rsid w:val="00AF7C6C"/>
    <w:rsid w:val="00BA17C7"/>
    <w:rsid w:val="00C4362F"/>
    <w:rsid w:val="00E204FD"/>
    <w:rsid w:val="00E57D79"/>
    <w:rsid w:val="00E70BC2"/>
    <w:rsid w:val="00EA0440"/>
    <w:rsid w:val="00F31BDA"/>
    <w:rsid w:val="00F754C8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570501"/>
  <w14:defaultImageDpi w14:val="0"/>
  <w15:docId w15:val="{39CA57DD-6A6C-49A5-A1BC-9C63CB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7">
    <w:name w:val="Table Grid"/>
    <w:basedOn w:val="a1"/>
    <w:locked/>
    <w:rsid w:val="00EA0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34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34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C560-868E-4782-9A57-444D76F2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191</TotalTime>
  <Pages>2</Pages>
  <Words>267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479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那須塩原市</dc:creator>
  <cp:keywords>_x000d_</cp:keywords>
  <dc:description/>
  <cp:lastModifiedBy>那須塩原市</cp:lastModifiedBy>
  <cp:revision>7</cp:revision>
  <cp:lastPrinted>2021-11-24T04:45:00Z</cp:lastPrinted>
  <dcterms:created xsi:type="dcterms:W3CDTF">2021-11-24T00:47:00Z</dcterms:created>
  <dcterms:modified xsi:type="dcterms:W3CDTF">2021-12-03T04:10:00Z</dcterms:modified>
</cp:coreProperties>
</file>