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0A" w:rsidRPr="000F4FA2" w:rsidRDefault="00B4540A" w:rsidP="000F4FA2">
      <w:pPr>
        <w:wordWrap/>
      </w:pPr>
      <w:r w:rsidRPr="000F4FA2">
        <w:rPr>
          <w:rFonts w:hint="eastAsia"/>
        </w:rPr>
        <w:t>様式第</w:t>
      </w:r>
      <w:r w:rsidR="000F4FA2">
        <w:rPr>
          <w:rFonts w:hint="eastAsia"/>
        </w:rPr>
        <w:t>２</w:t>
      </w:r>
      <w:r w:rsidRPr="000F4FA2">
        <w:rPr>
          <w:rFonts w:hint="eastAsia"/>
        </w:rPr>
        <w:t>号</w:t>
      </w:r>
      <w:r w:rsidR="000F4FA2">
        <w:rPr>
          <w:rFonts w:hint="eastAsia"/>
        </w:rPr>
        <w:t>（</w:t>
      </w:r>
      <w:r w:rsidRPr="000F4FA2">
        <w:rPr>
          <w:rFonts w:hint="eastAsia"/>
        </w:rPr>
        <w:t>第</w:t>
      </w:r>
      <w:r w:rsidR="000F4FA2">
        <w:rPr>
          <w:rFonts w:hint="eastAsia"/>
        </w:rPr>
        <w:t>４</w:t>
      </w:r>
      <w:r w:rsidRPr="000F4FA2">
        <w:rPr>
          <w:rFonts w:hint="eastAsia"/>
        </w:rPr>
        <w:t>条関係</w:t>
      </w:r>
      <w:r w:rsidR="000F4FA2">
        <w:rPr>
          <w:rFonts w:hint="eastAsia"/>
        </w:rPr>
        <w:t>）</w:t>
      </w:r>
    </w:p>
    <w:p w:rsidR="00E5215D" w:rsidRPr="000F4FA2" w:rsidRDefault="00E5215D" w:rsidP="00E5215D">
      <w:pPr>
        <w:wordWrap/>
        <w:ind w:right="210"/>
        <w:jc w:val="right"/>
      </w:pPr>
      <w:r>
        <w:rPr>
          <w:rFonts w:hint="eastAsia"/>
        </w:rPr>
        <w:t>年　　月　　日</w:t>
      </w:r>
      <w:r w:rsidRPr="000F4FA2">
        <w:rPr>
          <w:rFonts w:hint="eastAsia"/>
        </w:rPr>
        <w:t xml:space="preserve">　</w:t>
      </w:r>
    </w:p>
    <w:p w:rsidR="00E5215D" w:rsidRDefault="00E5215D" w:rsidP="000F4FA2">
      <w:pPr>
        <w:wordWrap/>
        <w:jc w:val="center"/>
      </w:pPr>
    </w:p>
    <w:p w:rsidR="00B4540A" w:rsidRPr="000F4FA2" w:rsidRDefault="000F4FA2" w:rsidP="000F4FA2">
      <w:pPr>
        <w:wordWrap/>
        <w:jc w:val="center"/>
      </w:pPr>
      <w:r>
        <w:rPr>
          <w:rFonts w:hint="eastAsia"/>
        </w:rPr>
        <w:t>２</w:t>
      </w:r>
      <w:r w:rsidR="00B4540A" w:rsidRPr="000F4FA2">
        <w:rPr>
          <w:rFonts w:hint="eastAsia"/>
        </w:rPr>
        <w:t>項道路後退に係る事前協議書</w:t>
      </w:r>
    </w:p>
    <w:p w:rsidR="00B4540A" w:rsidRPr="00E5215D" w:rsidRDefault="00B4540A" w:rsidP="000F4FA2">
      <w:pPr>
        <w:wordWrap/>
      </w:pPr>
    </w:p>
    <w:p w:rsidR="00B4540A" w:rsidRPr="000F4FA2" w:rsidRDefault="00B4540A" w:rsidP="000F4FA2">
      <w:pPr>
        <w:wordWrap/>
        <w:ind w:firstLineChars="100" w:firstLine="210"/>
      </w:pPr>
      <w:r w:rsidRPr="000F4FA2">
        <w:rPr>
          <w:rFonts w:hint="eastAsia"/>
        </w:rPr>
        <w:t>那須塩原市長　様</w:t>
      </w:r>
    </w:p>
    <w:p w:rsidR="00B4540A" w:rsidRPr="000F4FA2" w:rsidRDefault="00B4540A" w:rsidP="000F4FA2">
      <w:pPr>
        <w:wordWrap/>
      </w:pPr>
    </w:p>
    <w:p w:rsidR="000C63CE" w:rsidRDefault="000C63CE" w:rsidP="000C63CE">
      <w:pPr>
        <w:wordWrap/>
        <w:ind w:right="840" w:firstLineChars="1800" w:firstLine="3780"/>
      </w:pPr>
      <w:r>
        <w:rPr>
          <w:rFonts w:hint="eastAsia"/>
        </w:rPr>
        <w:t xml:space="preserve">建築主　住所　　　　　　</w:t>
      </w:r>
      <w:r w:rsidR="00B4540A" w:rsidRPr="000F4FA2">
        <w:rPr>
          <w:rFonts w:hint="eastAsia"/>
        </w:rPr>
        <w:t xml:space="preserve">　　　　　　　　　　　　　</w:t>
      </w:r>
    </w:p>
    <w:p w:rsidR="000C63CE" w:rsidRDefault="000C63CE" w:rsidP="000C63CE">
      <w:pPr>
        <w:wordWrap/>
        <w:ind w:right="-428" w:firstLineChars="2200" w:firstLine="4620"/>
      </w:pPr>
      <w:r>
        <w:rPr>
          <w:rFonts w:hint="eastAsia"/>
        </w:rPr>
        <w:t xml:space="preserve">氏名　　　　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0C63CE">
        <w:rPr>
          <w:rFonts w:hint="eastAsia"/>
          <w:sz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</w:t>
      </w:r>
    </w:p>
    <w:p w:rsidR="00B4540A" w:rsidRPr="000F4FA2" w:rsidRDefault="00B4540A" w:rsidP="000C63CE">
      <w:pPr>
        <w:wordWrap/>
        <w:ind w:right="840" w:firstLineChars="2200" w:firstLine="4620"/>
      </w:pPr>
      <w:r w:rsidRPr="000F4FA2">
        <w:rPr>
          <w:rFonts w:hint="eastAsia"/>
        </w:rPr>
        <w:t xml:space="preserve">電話番号　　　　　　　　　　　　　　</w:t>
      </w:r>
    </w:p>
    <w:p w:rsidR="00B4540A" w:rsidRPr="000F4FA2" w:rsidRDefault="00B4540A" w:rsidP="000F4FA2">
      <w:pPr>
        <w:wordWrap/>
      </w:pPr>
    </w:p>
    <w:p w:rsidR="00B4540A" w:rsidRPr="000F4FA2" w:rsidRDefault="000C63CE" w:rsidP="000C63CE">
      <w:pPr>
        <w:wordWrap/>
        <w:ind w:right="840" w:firstLineChars="1800" w:firstLine="3780"/>
      </w:pPr>
      <w:r>
        <w:rPr>
          <w:rFonts w:hint="eastAsia"/>
        </w:rPr>
        <w:t>代理者</w:t>
      </w:r>
      <w:r w:rsidR="00B4540A" w:rsidRPr="000F4FA2">
        <w:rPr>
          <w:rFonts w:hint="eastAsia"/>
        </w:rPr>
        <w:t xml:space="preserve">　住所　　　　　　　　　　　　　　　　　　　　　</w:t>
      </w:r>
    </w:p>
    <w:p w:rsidR="00B4540A" w:rsidRPr="000F4FA2" w:rsidRDefault="000C63CE" w:rsidP="000C63CE">
      <w:pPr>
        <w:wordWrap/>
        <w:ind w:right="-428" w:firstLineChars="2200" w:firstLine="4620"/>
      </w:pPr>
      <w:r>
        <w:rPr>
          <w:rFonts w:hint="eastAsia"/>
        </w:rPr>
        <w:t xml:space="preserve">氏名　　　　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0C63CE">
        <w:rPr>
          <w:rFonts w:hint="eastAsia"/>
          <w:sz w:val="14"/>
        </w:rPr>
        <w:instrText>印</w:instrText>
      </w:r>
      <w:r>
        <w:instrText>)</w:instrText>
      </w:r>
      <w:r>
        <w:fldChar w:fldCharType="end"/>
      </w:r>
      <w:r w:rsidR="00B4540A" w:rsidRPr="000F4FA2">
        <w:rPr>
          <w:rFonts w:hint="eastAsia"/>
        </w:rPr>
        <w:t xml:space="preserve">　　</w:t>
      </w:r>
    </w:p>
    <w:p w:rsidR="00B4540A" w:rsidRDefault="000C63CE" w:rsidP="000C63CE">
      <w:pPr>
        <w:wordWrap/>
        <w:ind w:right="840" w:firstLineChars="2200" w:firstLine="4620"/>
      </w:pPr>
      <w:r>
        <w:rPr>
          <w:rFonts w:hint="eastAsia"/>
        </w:rPr>
        <w:t>電話番号</w:t>
      </w:r>
      <w:r w:rsidR="00B4540A" w:rsidRPr="000F4FA2">
        <w:rPr>
          <w:rFonts w:hint="eastAsia"/>
        </w:rPr>
        <w:t xml:space="preserve">　　　　　　　　　　　</w:t>
      </w:r>
    </w:p>
    <w:p w:rsidR="000C63CE" w:rsidRPr="000F4FA2" w:rsidRDefault="000C63CE" w:rsidP="000C63CE">
      <w:pPr>
        <w:wordWrap/>
        <w:ind w:right="840" w:firstLineChars="2200" w:firstLine="4620"/>
      </w:pPr>
    </w:p>
    <w:p w:rsidR="00B4540A" w:rsidRPr="000F4FA2" w:rsidRDefault="00B4540A" w:rsidP="000F4FA2">
      <w:pPr>
        <w:wordWrap/>
      </w:pPr>
      <w:r w:rsidRPr="000F4FA2">
        <w:rPr>
          <w:rFonts w:hint="eastAsia"/>
        </w:rPr>
        <w:t xml:space="preserve">　</w:t>
      </w:r>
      <w:r w:rsidR="000F4FA2">
        <w:rPr>
          <w:rFonts w:hint="eastAsia"/>
        </w:rPr>
        <w:t>２項道路の後退に係る事前協議をしたいので、</w:t>
      </w:r>
      <w:r w:rsidRPr="000F4FA2">
        <w:rPr>
          <w:rFonts w:hint="eastAsia"/>
        </w:rPr>
        <w:t>那須塩原市建築行為等に係る道路後退用地の整備要綱第</w:t>
      </w:r>
      <w:r w:rsidR="000F4FA2">
        <w:rPr>
          <w:rFonts w:hint="eastAsia"/>
        </w:rPr>
        <w:t>４</w:t>
      </w:r>
      <w:r w:rsidRPr="000F4FA2">
        <w:rPr>
          <w:rFonts w:hint="eastAsia"/>
        </w:rPr>
        <w:t>条第</w:t>
      </w:r>
      <w:r w:rsidR="000F4FA2">
        <w:rPr>
          <w:rFonts w:hint="eastAsia"/>
        </w:rPr>
        <w:t>２</w:t>
      </w:r>
      <w:r w:rsidR="00181741">
        <w:rPr>
          <w:rFonts w:hint="eastAsia"/>
        </w:rPr>
        <w:t>項の規定により、必要</w:t>
      </w:r>
      <w:r w:rsidRPr="000F4FA2">
        <w:rPr>
          <w:rFonts w:hint="eastAsia"/>
        </w:rPr>
        <w:t>書類を添えて</w:t>
      </w:r>
      <w:r w:rsidR="000F4FA2">
        <w:rPr>
          <w:rFonts w:hint="eastAsia"/>
        </w:rPr>
        <w:t>次のとおり</w:t>
      </w:r>
      <w:r w:rsidRPr="000F4FA2">
        <w:rPr>
          <w:rFonts w:hint="eastAsia"/>
        </w:rPr>
        <w:t>申し出ます。</w:t>
      </w:r>
    </w:p>
    <w:tbl>
      <w:tblPr>
        <w:tblW w:w="90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418"/>
        <w:gridCol w:w="709"/>
        <w:gridCol w:w="425"/>
        <w:gridCol w:w="850"/>
        <w:gridCol w:w="2253"/>
      </w:tblGrid>
      <w:tr w:rsidR="00B4540A" w:rsidRPr="000F4FA2" w:rsidTr="008D15FA">
        <w:tblPrEx>
          <w:tblCellMar>
            <w:top w:w="0" w:type="dxa"/>
            <w:bottom w:w="0" w:type="dxa"/>
          </w:tblCellMar>
        </w:tblPrEx>
        <w:trPr>
          <w:cantSplit/>
          <w:trHeight w:hRule="exact" w:val="491"/>
        </w:trPr>
        <w:tc>
          <w:tcPr>
            <w:tcW w:w="2268" w:type="dxa"/>
            <w:vAlign w:val="center"/>
          </w:tcPr>
          <w:p w:rsidR="00B4540A" w:rsidRPr="000F4FA2" w:rsidRDefault="00E91F14" w:rsidP="00E91F14">
            <w:pPr>
              <w:wordWrap/>
            </w:pPr>
            <w:r>
              <w:rPr>
                <w:rFonts w:hint="eastAsia"/>
              </w:rPr>
              <w:t>敷地の位置</w:t>
            </w:r>
          </w:p>
        </w:tc>
        <w:tc>
          <w:tcPr>
            <w:tcW w:w="6789" w:type="dxa"/>
            <w:gridSpan w:val="6"/>
            <w:vAlign w:val="center"/>
          </w:tcPr>
          <w:p w:rsidR="00B4540A" w:rsidRPr="000F4FA2" w:rsidRDefault="00B4540A" w:rsidP="000F4FA2">
            <w:pPr>
              <w:wordWrap/>
            </w:pPr>
            <w:r w:rsidRPr="000F4FA2">
              <w:rPr>
                <w:rFonts w:hint="eastAsia"/>
              </w:rPr>
              <w:t>那須塩原市</w:t>
            </w:r>
          </w:p>
        </w:tc>
      </w:tr>
      <w:tr w:rsidR="00B4540A" w:rsidRPr="000F4FA2" w:rsidTr="00BA1DAD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2268" w:type="dxa"/>
            <w:vAlign w:val="center"/>
          </w:tcPr>
          <w:p w:rsidR="008D15FA" w:rsidRDefault="00B4540A" w:rsidP="00E91F14">
            <w:pPr>
              <w:wordWrap/>
            </w:pPr>
            <w:r w:rsidRPr="000F4FA2">
              <w:rPr>
                <w:rFonts w:hint="eastAsia"/>
              </w:rPr>
              <w:t>敷地面積</w:t>
            </w:r>
          </w:p>
          <w:p w:rsidR="00B4540A" w:rsidRPr="000F4FA2" w:rsidRDefault="00F32643" w:rsidP="00E91F14">
            <w:pPr>
              <w:wordWrap/>
            </w:pPr>
            <w:r w:rsidRPr="00F32643">
              <w:rPr>
                <w:rFonts w:hint="eastAsia"/>
                <w:sz w:val="18"/>
              </w:rPr>
              <w:t>（後退用地</w:t>
            </w:r>
            <w:r w:rsidR="00E91F14" w:rsidRPr="00F32643">
              <w:rPr>
                <w:rFonts w:hint="eastAsia"/>
                <w:sz w:val="18"/>
              </w:rPr>
              <w:t>を除</w:t>
            </w:r>
            <w:r w:rsidR="008D15FA" w:rsidRPr="00F32643">
              <w:rPr>
                <w:rFonts w:hint="eastAsia"/>
                <w:sz w:val="18"/>
              </w:rPr>
              <w:t>いた面積</w:t>
            </w:r>
            <w:r w:rsidR="00E91F14" w:rsidRPr="00F32643">
              <w:rPr>
                <w:rFonts w:hint="eastAsia"/>
                <w:sz w:val="18"/>
              </w:rPr>
              <w:t>）</w:t>
            </w:r>
          </w:p>
        </w:tc>
        <w:tc>
          <w:tcPr>
            <w:tcW w:w="2552" w:type="dxa"/>
            <w:gridSpan w:val="2"/>
            <w:vAlign w:val="center"/>
          </w:tcPr>
          <w:p w:rsidR="00B4540A" w:rsidRPr="000F4FA2" w:rsidRDefault="00E91F14" w:rsidP="000F4FA2">
            <w:pPr>
              <w:wordWrap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84" w:type="dxa"/>
            <w:gridSpan w:val="3"/>
            <w:vAlign w:val="center"/>
          </w:tcPr>
          <w:p w:rsidR="00B4540A" w:rsidRPr="000F4FA2" w:rsidRDefault="00F32643" w:rsidP="000F4FA2">
            <w:pPr>
              <w:wordWrap/>
            </w:pPr>
            <w:r>
              <w:rPr>
                <w:rFonts w:hint="eastAsia"/>
              </w:rPr>
              <w:t>後退用地</w:t>
            </w:r>
            <w:r w:rsidR="00B4540A" w:rsidRPr="000F4FA2">
              <w:rPr>
                <w:rFonts w:hint="eastAsia"/>
              </w:rPr>
              <w:t>の面積</w:t>
            </w:r>
          </w:p>
        </w:tc>
        <w:tc>
          <w:tcPr>
            <w:tcW w:w="2253" w:type="dxa"/>
            <w:vAlign w:val="center"/>
          </w:tcPr>
          <w:p w:rsidR="00B4540A" w:rsidRPr="000F4FA2" w:rsidRDefault="00E91F14" w:rsidP="000F4FA2">
            <w:pPr>
              <w:wordWrap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B4540A" w:rsidRPr="000F4FA2" w:rsidTr="00F66B2B">
        <w:tblPrEx>
          <w:tblCellMar>
            <w:top w:w="0" w:type="dxa"/>
            <w:bottom w:w="0" w:type="dxa"/>
          </w:tblCellMar>
        </w:tblPrEx>
        <w:trPr>
          <w:cantSplit/>
          <w:trHeight w:hRule="exact" w:val="437"/>
        </w:trPr>
        <w:tc>
          <w:tcPr>
            <w:tcW w:w="2268" w:type="dxa"/>
            <w:vMerge w:val="restart"/>
            <w:vAlign w:val="center"/>
          </w:tcPr>
          <w:p w:rsidR="00B4540A" w:rsidRPr="000F4FA2" w:rsidRDefault="00B4540A" w:rsidP="00E91F14">
            <w:pPr>
              <w:wordWrap/>
            </w:pPr>
            <w:r w:rsidRPr="000F4FA2">
              <w:rPr>
                <w:rFonts w:hint="eastAsia"/>
              </w:rPr>
              <w:t>土地所有者</w:t>
            </w:r>
          </w:p>
        </w:tc>
        <w:tc>
          <w:tcPr>
            <w:tcW w:w="1134" w:type="dxa"/>
            <w:vAlign w:val="center"/>
          </w:tcPr>
          <w:p w:rsidR="00B4540A" w:rsidRPr="000F4FA2" w:rsidRDefault="00B4540A" w:rsidP="00F66B2B">
            <w:pPr>
              <w:wordWrap/>
              <w:jc w:val="center"/>
            </w:pPr>
            <w:r w:rsidRPr="000F4FA2">
              <w:rPr>
                <w:rFonts w:hint="eastAsia"/>
              </w:rPr>
              <w:t>住所</w:t>
            </w:r>
          </w:p>
        </w:tc>
        <w:tc>
          <w:tcPr>
            <w:tcW w:w="5655" w:type="dxa"/>
            <w:gridSpan w:val="5"/>
            <w:vAlign w:val="center"/>
          </w:tcPr>
          <w:p w:rsidR="00B4540A" w:rsidRPr="000F4FA2" w:rsidRDefault="00B4540A" w:rsidP="000F4FA2">
            <w:pPr>
              <w:wordWrap/>
            </w:pPr>
            <w:r w:rsidRPr="000F4FA2">
              <w:rPr>
                <w:rFonts w:hint="eastAsia"/>
              </w:rPr>
              <w:t xml:space="preserve">　</w:t>
            </w:r>
          </w:p>
        </w:tc>
      </w:tr>
      <w:tr w:rsidR="00BA1DAD" w:rsidRPr="000F4FA2" w:rsidTr="00F66B2B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268" w:type="dxa"/>
            <w:vMerge/>
            <w:vAlign w:val="center"/>
          </w:tcPr>
          <w:p w:rsidR="00BA1DAD" w:rsidRPr="000F4FA2" w:rsidRDefault="00BA1DAD" w:rsidP="000F4FA2">
            <w:pPr>
              <w:wordWrap/>
              <w:jc w:val="distribute"/>
            </w:pPr>
          </w:p>
        </w:tc>
        <w:tc>
          <w:tcPr>
            <w:tcW w:w="1134" w:type="dxa"/>
            <w:vAlign w:val="center"/>
          </w:tcPr>
          <w:p w:rsidR="00BA1DAD" w:rsidRPr="000F4FA2" w:rsidRDefault="00BA1DAD" w:rsidP="00F66B2B">
            <w:pPr>
              <w:wordWrap/>
              <w:jc w:val="center"/>
            </w:pPr>
            <w:r w:rsidRPr="000F4FA2">
              <w:rPr>
                <w:rFonts w:hint="eastAsia"/>
              </w:rPr>
              <w:t>氏名</w:t>
            </w:r>
          </w:p>
        </w:tc>
        <w:tc>
          <w:tcPr>
            <w:tcW w:w="5655" w:type="dxa"/>
            <w:gridSpan w:val="5"/>
            <w:vAlign w:val="center"/>
          </w:tcPr>
          <w:p w:rsidR="00BA1DAD" w:rsidRPr="000F4FA2" w:rsidRDefault="00BA1DAD" w:rsidP="00BA1DAD">
            <w:pPr>
              <w:wordWrap/>
            </w:pPr>
            <w:r w:rsidRPr="000F4FA2">
              <w:rPr>
                <w:rFonts w:hint="eastAsia"/>
              </w:rPr>
              <w:t xml:space="preserve">　</w:t>
            </w:r>
          </w:p>
        </w:tc>
      </w:tr>
      <w:tr w:rsidR="00B4540A" w:rsidRPr="000F4FA2" w:rsidTr="008D15FA">
        <w:tblPrEx>
          <w:tblCellMar>
            <w:top w:w="0" w:type="dxa"/>
            <w:bottom w:w="0" w:type="dxa"/>
          </w:tblCellMar>
        </w:tblPrEx>
        <w:trPr>
          <w:cantSplit/>
          <w:trHeight w:hRule="exact" w:val="493"/>
        </w:trPr>
        <w:tc>
          <w:tcPr>
            <w:tcW w:w="2268" w:type="dxa"/>
            <w:vAlign w:val="center"/>
          </w:tcPr>
          <w:p w:rsidR="00B4540A" w:rsidRPr="000F4FA2" w:rsidRDefault="00B4540A" w:rsidP="00E91F14">
            <w:pPr>
              <w:wordWrap/>
            </w:pPr>
            <w:r w:rsidRPr="000F4FA2">
              <w:rPr>
                <w:rFonts w:hint="eastAsia"/>
              </w:rPr>
              <w:t>建築完了予定日</w:t>
            </w:r>
          </w:p>
        </w:tc>
        <w:tc>
          <w:tcPr>
            <w:tcW w:w="6789" w:type="dxa"/>
            <w:gridSpan w:val="6"/>
            <w:vAlign w:val="center"/>
          </w:tcPr>
          <w:p w:rsidR="00B4540A" w:rsidRPr="000F4FA2" w:rsidRDefault="00B4540A" w:rsidP="000F4FA2">
            <w:pPr>
              <w:wordWrap/>
            </w:pPr>
            <w:r w:rsidRPr="000F4FA2">
              <w:rPr>
                <w:rFonts w:hint="eastAsia"/>
              </w:rPr>
              <w:t xml:space="preserve">　　　　　　　　</w:t>
            </w:r>
            <w:r w:rsidR="00BA1DAD">
              <w:rPr>
                <w:rFonts w:hint="eastAsia"/>
              </w:rPr>
              <w:t xml:space="preserve">　　　</w:t>
            </w:r>
            <w:r w:rsidRPr="000F4FA2">
              <w:rPr>
                <w:rFonts w:hint="eastAsia"/>
              </w:rPr>
              <w:t>年　　月　　日</w:t>
            </w:r>
          </w:p>
        </w:tc>
      </w:tr>
      <w:tr w:rsidR="00D716B4" w:rsidRPr="000F4FA2" w:rsidTr="005E2DDC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2268" w:type="dxa"/>
            <w:vAlign w:val="center"/>
          </w:tcPr>
          <w:p w:rsidR="00D716B4" w:rsidRPr="000F4FA2" w:rsidRDefault="00D716B4" w:rsidP="00E91F14">
            <w:pPr>
              <w:wordWrap/>
            </w:pPr>
            <w:r>
              <w:rPr>
                <w:rFonts w:hint="eastAsia"/>
              </w:rPr>
              <w:t>工作物等の有無</w:t>
            </w:r>
          </w:p>
        </w:tc>
        <w:tc>
          <w:tcPr>
            <w:tcW w:w="6789" w:type="dxa"/>
            <w:gridSpan w:val="6"/>
            <w:vAlign w:val="center"/>
          </w:tcPr>
          <w:p w:rsidR="00D716B4" w:rsidRDefault="00D716B4" w:rsidP="008D15FA">
            <w:pPr>
              <w:wordWrap/>
              <w:ind w:rightChars="-55" w:right="-115"/>
            </w:pPr>
            <w:r w:rsidRPr="000F4FA2">
              <w:rPr>
                <w:rFonts w:hint="eastAsia"/>
              </w:rPr>
              <w:t>□有</w:t>
            </w:r>
            <w:r>
              <w:rPr>
                <w:rFonts w:hint="eastAsia"/>
              </w:rPr>
              <w:t>（</w:t>
            </w:r>
            <w:r w:rsidRPr="000F4FA2">
              <w:rPr>
                <w:rFonts w:hint="eastAsia"/>
              </w:rPr>
              <w:t xml:space="preserve">　</w:t>
            </w:r>
            <w:r w:rsidR="005E2DD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）</w:t>
            </w:r>
            <w:r w:rsidRPr="000F4FA2">
              <w:rPr>
                <w:rFonts w:hint="eastAsia"/>
              </w:rPr>
              <w:t xml:space="preserve">　□無</w:t>
            </w:r>
            <w:r w:rsidR="00E44723">
              <w:rPr>
                <w:rFonts w:hint="eastAsia"/>
              </w:rPr>
              <w:t xml:space="preserve">　　撤去予定日　　　　</w:t>
            </w:r>
            <w:r w:rsidR="00E44723" w:rsidRPr="000F4FA2">
              <w:rPr>
                <w:rFonts w:hint="eastAsia"/>
              </w:rPr>
              <w:t>年　　月　　日</w:t>
            </w:r>
          </w:p>
        </w:tc>
      </w:tr>
      <w:tr w:rsidR="00B4540A" w:rsidRPr="000F4FA2" w:rsidTr="005E2DDC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2268" w:type="dxa"/>
            <w:vAlign w:val="center"/>
          </w:tcPr>
          <w:p w:rsidR="00B4540A" w:rsidRPr="000F4FA2" w:rsidRDefault="005E2DDC" w:rsidP="00E91F14">
            <w:pPr>
              <w:wordWrap/>
            </w:pPr>
            <w:r>
              <w:rPr>
                <w:rFonts w:hint="eastAsia"/>
              </w:rPr>
              <w:t>工作物等の設置予定</w:t>
            </w:r>
          </w:p>
        </w:tc>
        <w:tc>
          <w:tcPr>
            <w:tcW w:w="6789" w:type="dxa"/>
            <w:gridSpan w:val="6"/>
            <w:vAlign w:val="center"/>
          </w:tcPr>
          <w:p w:rsidR="00B4540A" w:rsidRPr="000F4FA2" w:rsidRDefault="008D15FA" w:rsidP="008D15FA">
            <w:pPr>
              <w:wordWrap/>
              <w:ind w:rightChars="-55" w:right="-115"/>
            </w:pPr>
            <w:r>
              <w:rPr>
                <w:rFonts w:hint="eastAsia"/>
              </w:rPr>
              <w:t>□有</w:t>
            </w:r>
            <w:r w:rsidR="005E2DDC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5E2DDC">
              <w:rPr>
                <w:rFonts w:hint="eastAsia"/>
              </w:rPr>
              <w:t xml:space="preserve">　　　　　）　</w:t>
            </w:r>
            <w:r w:rsidR="00E91F14">
              <w:rPr>
                <w:rFonts w:hint="eastAsia"/>
              </w:rPr>
              <w:t xml:space="preserve">□無　　</w:t>
            </w:r>
            <w:r w:rsidR="005E2DDC">
              <w:rPr>
                <w:rFonts w:hint="eastAsia"/>
              </w:rPr>
              <w:t>設置</w:t>
            </w:r>
            <w:r>
              <w:rPr>
                <w:rFonts w:hint="eastAsia"/>
              </w:rPr>
              <w:t xml:space="preserve">予定日　　　　</w:t>
            </w:r>
            <w:r w:rsidR="00B4540A" w:rsidRPr="000F4FA2">
              <w:rPr>
                <w:rFonts w:hint="eastAsia"/>
              </w:rPr>
              <w:t>年　　月　　日</w:t>
            </w:r>
          </w:p>
        </w:tc>
      </w:tr>
      <w:tr w:rsidR="00846F37" w:rsidRPr="000F4FA2" w:rsidTr="00F13BF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268" w:type="dxa"/>
            <w:vAlign w:val="center"/>
          </w:tcPr>
          <w:p w:rsidR="00846F37" w:rsidRPr="000F4FA2" w:rsidRDefault="00846F37" w:rsidP="00E91F14">
            <w:pPr>
              <w:wordWrap/>
            </w:pPr>
            <w:r>
              <w:rPr>
                <w:rFonts w:hint="eastAsia"/>
              </w:rPr>
              <w:t>２項</w:t>
            </w:r>
            <w:r w:rsidRPr="000F4FA2">
              <w:rPr>
                <w:rFonts w:hint="eastAsia"/>
              </w:rPr>
              <w:t>道路の種別</w:t>
            </w:r>
          </w:p>
        </w:tc>
        <w:tc>
          <w:tcPr>
            <w:tcW w:w="3261" w:type="dxa"/>
            <w:gridSpan w:val="3"/>
            <w:tcBorders>
              <w:right w:val="nil"/>
            </w:tcBorders>
            <w:vAlign w:val="center"/>
          </w:tcPr>
          <w:p w:rsidR="00846F37" w:rsidRPr="000F4FA2" w:rsidRDefault="00846F37" w:rsidP="00846F37">
            <w:pPr>
              <w:wordWrap/>
            </w:pPr>
            <w:r w:rsidRPr="000F4FA2">
              <w:rPr>
                <w:rFonts w:hint="eastAsia"/>
              </w:rPr>
              <w:t>□市道</w:t>
            </w:r>
            <w:r w:rsidR="00F9742A">
              <w:rPr>
                <w:rFonts w:hint="eastAsia"/>
              </w:rPr>
              <w:t>（</w:t>
            </w:r>
            <w:r w:rsidRPr="000F4FA2">
              <w:rPr>
                <w:rFonts w:hint="eastAsia"/>
              </w:rPr>
              <w:t xml:space="preserve">　　　　　　号線</w:t>
            </w:r>
            <w:r w:rsidR="00F9742A">
              <w:rPr>
                <w:rFonts w:hint="eastAsia"/>
              </w:rPr>
              <w:t>）</w:t>
            </w:r>
          </w:p>
        </w:tc>
        <w:tc>
          <w:tcPr>
            <w:tcW w:w="3528" w:type="dxa"/>
            <w:gridSpan w:val="3"/>
            <w:tcBorders>
              <w:left w:val="nil"/>
            </w:tcBorders>
            <w:vAlign w:val="center"/>
          </w:tcPr>
          <w:p w:rsidR="00846F37" w:rsidRPr="000F4FA2" w:rsidRDefault="005546FE" w:rsidP="00F13BF3">
            <w:pPr>
              <w:wordWrap/>
            </w:pPr>
            <w:r w:rsidRPr="000F4FA2">
              <w:rPr>
                <w:rFonts w:hint="eastAsia"/>
              </w:rPr>
              <w:t>□赤道</w:t>
            </w:r>
            <w:r>
              <w:rPr>
                <w:rFonts w:hint="eastAsia"/>
              </w:rPr>
              <w:t xml:space="preserve">　　</w:t>
            </w:r>
            <w:r w:rsidR="00846F37" w:rsidRPr="000F4FA2">
              <w:rPr>
                <w:rFonts w:hint="eastAsia"/>
              </w:rPr>
              <w:t>□私道</w:t>
            </w:r>
            <w:r w:rsidR="00F13BF3">
              <w:rPr>
                <w:rFonts w:hint="eastAsia"/>
              </w:rPr>
              <w:t xml:space="preserve">　　□その他</w:t>
            </w:r>
          </w:p>
        </w:tc>
      </w:tr>
      <w:tr w:rsidR="00E91F14" w:rsidRPr="000F4FA2" w:rsidTr="00982D61">
        <w:tblPrEx>
          <w:tblCellMar>
            <w:top w:w="0" w:type="dxa"/>
            <w:bottom w:w="0" w:type="dxa"/>
          </w:tblCellMar>
        </w:tblPrEx>
        <w:trPr>
          <w:cantSplit/>
          <w:trHeight w:hRule="exact" w:val="399"/>
        </w:trPr>
        <w:tc>
          <w:tcPr>
            <w:tcW w:w="2268" w:type="dxa"/>
            <w:vMerge w:val="restart"/>
            <w:vAlign w:val="center"/>
          </w:tcPr>
          <w:p w:rsidR="00E91F14" w:rsidRPr="000F4FA2" w:rsidRDefault="00E91F14" w:rsidP="00E91F14">
            <w:pPr>
              <w:wordWrap/>
            </w:pPr>
            <w:r>
              <w:rPr>
                <w:rFonts w:hint="eastAsia"/>
              </w:rPr>
              <w:t>２項</w:t>
            </w:r>
            <w:r w:rsidRPr="000F4FA2">
              <w:rPr>
                <w:rFonts w:hint="eastAsia"/>
              </w:rPr>
              <w:t>道路の現況</w:t>
            </w:r>
          </w:p>
        </w:tc>
        <w:tc>
          <w:tcPr>
            <w:tcW w:w="3686" w:type="dxa"/>
            <w:gridSpan w:val="4"/>
            <w:tcBorders>
              <w:right w:val="nil"/>
            </w:tcBorders>
            <w:vAlign w:val="center"/>
          </w:tcPr>
          <w:p w:rsidR="00E91F14" w:rsidRPr="000F4FA2" w:rsidRDefault="00E91F14" w:rsidP="008D15FA">
            <w:pPr>
              <w:wordWrap/>
              <w:ind w:rightChars="-47" w:right="-99"/>
              <w:jc w:val="left"/>
            </w:pPr>
            <w:r w:rsidRPr="000F4FA2">
              <w:rPr>
                <w:rFonts w:hint="eastAsia"/>
              </w:rPr>
              <w:t>道路幅員</w:t>
            </w:r>
            <w:r w:rsidR="008D15FA">
              <w:rPr>
                <w:rFonts w:hint="eastAsia"/>
              </w:rPr>
              <w:t xml:space="preserve">　　</w:t>
            </w:r>
            <w:r w:rsidRPr="000F4FA2">
              <w:rPr>
                <w:rFonts w:hint="eastAsia"/>
              </w:rPr>
              <w:t xml:space="preserve">　</w:t>
            </w:r>
            <w:r w:rsidR="008D15F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ｍ</w:t>
            </w:r>
            <w:r w:rsidR="008D15FA">
              <w:rPr>
                <w:rFonts w:hint="eastAsia"/>
              </w:rPr>
              <w:t xml:space="preserve">～　　　</w:t>
            </w:r>
            <w:r w:rsidR="00982D61">
              <w:rPr>
                <w:rFonts w:hint="eastAsia"/>
              </w:rPr>
              <w:t xml:space="preserve">　</w:t>
            </w:r>
            <w:r w:rsidR="008D15FA">
              <w:rPr>
                <w:rFonts w:hint="eastAsia"/>
              </w:rPr>
              <w:t>ｍ</w:t>
            </w:r>
          </w:p>
        </w:tc>
        <w:tc>
          <w:tcPr>
            <w:tcW w:w="3103" w:type="dxa"/>
            <w:gridSpan w:val="2"/>
            <w:tcBorders>
              <w:left w:val="nil"/>
            </w:tcBorders>
            <w:vAlign w:val="center"/>
          </w:tcPr>
          <w:p w:rsidR="00E91F14" w:rsidRPr="000F4FA2" w:rsidRDefault="00E44723" w:rsidP="00982D61">
            <w:pPr>
              <w:wordWrap/>
              <w:ind w:firstLineChars="100" w:firstLine="210"/>
            </w:pPr>
            <w:r w:rsidRPr="000F4FA2">
              <w:rPr>
                <w:rFonts w:hint="eastAsia"/>
              </w:rPr>
              <w:t>過去の後退　□済　　□未</w:t>
            </w:r>
          </w:p>
        </w:tc>
      </w:tr>
      <w:tr w:rsidR="00E44723" w:rsidRPr="000F4FA2" w:rsidTr="00D15B1F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2268" w:type="dxa"/>
            <w:vMerge/>
            <w:vAlign w:val="center"/>
          </w:tcPr>
          <w:p w:rsidR="00E44723" w:rsidRDefault="00E44723" w:rsidP="00E91F14">
            <w:pPr>
              <w:wordWrap/>
              <w:jc w:val="distribute"/>
            </w:pPr>
          </w:p>
        </w:tc>
        <w:tc>
          <w:tcPr>
            <w:tcW w:w="6789" w:type="dxa"/>
            <w:gridSpan w:val="6"/>
            <w:vAlign w:val="center"/>
          </w:tcPr>
          <w:p w:rsidR="00E44723" w:rsidRPr="000F4FA2" w:rsidRDefault="00E44723" w:rsidP="00E44723">
            <w:r>
              <w:rPr>
                <w:rFonts w:hint="eastAsia"/>
              </w:rPr>
              <w:t>道路</w:t>
            </w:r>
            <w:r w:rsidRPr="000F4FA2">
              <w:rPr>
                <w:rFonts w:hint="eastAsia"/>
              </w:rPr>
              <w:t>境</w:t>
            </w:r>
            <w:r>
              <w:rPr>
                <w:rFonts w:hint="eastAsia"/>
              </w:rPr>
              <w:t xml:space="preserve">界確認　</w:t>
            </w:r>
            <w:r w:rsidRPr="000F4FA2">
              <w:rPr>
                <w:rFonts w:hint="eastAsia"/>
              </w:rPr>
              <w:t>□済　　□未</w:t>
            </w:r>
            <w:r>
              <w:rPr>
                <w:rFonts w:hint="eastAsia"/>
              </w:rPr>
              <w:t>（　　　　年　　月　　日実施予定）</w:t>
            </w:r>
          </w:p>
        </w:tc>
      </w:tr>
      <w:tr w:rsidR="00B4540A" w:rsidRPr="000F4FA2" w:rsidTr="008D15FA">
        <w:tblPrEx>
          <w:tblCellMar>
            <w:top w:w="0" w:type="dxa"/>
            <w:bottom w:w="0" w:type="dxa"/>
          </w:tblCellMar>
        </w:tblPrEx>
        <w:trPr>
          <w:cantSplit/>
          <w:trHeight w:hRule="exact" w:val="992"/>
        </w:trPr>
        <w:tc>
          <w:tcPr>
            <w:tcW w:w="2268" w:type="dxa"/>
            <w:vAlign w:val="center"/>
          </w:tcPr>
          <w:p w:rsidR="00B4540A" w:rsidRPr="000F4FA2" w:rsidRDefault="00B4540A" w:rsidP="000F4FA2">
            <w:pPr>
              <w:wordWrap/>
            </w:pPr>
            <w:r w:rsidRPr="000F4FA2">
              <w:rPr>
                <w:rFonts w:hint="eastAsia"/>
              </w:rPr>
              <w:t>後退用地の管理</w:t>
            </w:r>
          </w:p>
        </w:tc>
        <w:tc>
          <w:tcPr>
            <w:tcW w:w="6789" w:type="dxa"/>
            <w:gridSpan w:val="6"/>
            <w:vAlign w:val="center"/>
          </w:tcPr>
          <w:p w:rsidR="00B4540A" w:rsidRPr="000F4FA2" w:rsidRDefault="000F4FA2" w:rsidP="008D15FA">
            <w:pPr>
              <w:wordWrap/>
            </w:pPr>
            <w:r>
              <w:rPr>
                <w:rFonts w:hint="eastAsia"/>
              </w:rPr>
              <w:t>□</w:t>
            </w:r>
            <w:r w:rsidR="008D15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後退用地等の寄附</w:t>
            </w:r>
          </w:p>
          <w:p w:rsidR="00B4540A" w:rsidRPr="000F4FA2" w:rsidRDefault="00B4540A" w:rsidP="008D15FA">
            <w:pPr>
              <w:wordWrap/>
            </w:pPr>
            <w:r w:rsidRPr="000F4FA2">
              <w:rPr>
                <w:rFonts w:hint="eastAsia"/>
              </w:rPr>
              <w:t>□</w:t>
            </w:r>
            <w:r w:rsidR="008D15FA">
              <w:rPr>
                <w:rFonts w:hint="eastAsia"/>
              </w:rPr>
              <w:t xml:space="preserve">　</w:t>
            </w:r>
            <w:r w:rsidR="000F4FA2">
              <w:rPr>
                <w:rFonts w:hint="eastAsia"/>
              </w:rPr>
              <w:t>後退用地の</w:t>
            </w:r>
            <w:r w:rsidR="000F4FA2" w:rsidRPr="000F4FA2">
              <w:rPr>
                <w:rFonts w:hint="eastAsia"/>
              </w:rPr>
              <w:t>無償使用</w:t>
            </w:r>
            <w:r w:rsidR="000F4FA2">
              <w:rPr>
                <w:rFonts w:hint="eastAsia"/>
              </w:rPr>
              <w:t>の承諾</w:t>
            </w:r>
          </w:p>
          <w:p w:rsidR="00B4540A" w:rsidRPr="000F4FA2" w:rsidRDefault="00B4540A" w:rsidP="008D15FA">
            <w:pPr>
              <w:wordWrap/>
            </w:pPr>
            <w:r w:rsidRPr="000F4FA2">
              <w:rPr>
                <w:rFonts w:hint="eastAsia"/>
              </w:rPr>
              <w:t>□</w:t>
            </w:r>
            <w:r w:rsidR="008D15FA">
              <w:rPr>
                <w:rFonts w:hint="eastAsia"/>
              </w:rPr>
              <w:t xml:space="preserve">　</w:t>
            </w:r>
            <w:r w:rsidR="000F4FA2">
              <w:rPr>
                <w:rFonts w:hint="eastAsia"/>
              </w:rPr>
              <w:t>後退用地の機能保全</w:t>
            </w:r>
          </w:p>
        </w:tc>
      </w:tr>
    </w:tbl>
    <w:p w:rsidR="00F60058" w:rsidRDefault="00F60058" w:rsidP="000F4FA2">
      <w:pPr>
        <w:wordWrap/>
      </w:pPr>
    </w:p>
    <w:p w:rsidR="000C63CE" w:rsidRDefault="00B4540A" w:rsidP="000F4FA2">
      <w:pPr>
        <w:wordWrap/>
      </w:pPr>
      <w:r w:rsidRPr="000F4FA2">
        <w:rPr>
          <w:rFonts w:hint="eastAsia"/>
        </w:rPr>
        <w:t xml:space="preserve">添付書類　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13"/>
        <w:gridCol w:w="3716"/>
        <w:gridCol w:w="237"/>
        <w:gridCol w:w="1727"/>
        <w:gridCol w:w="1464"/>
      </w:tblGrid>
      <w:tr w:rsidR="00AD445E" w:rsidTr="00A11A7A">
        <w:trPr>
          <w:trHeight w:val="343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AD445E" w:rsidRDefault="00AD445E" w:rsidP="00D73170">
            <w:pPr>
              <w:wordWrap/>
              <w:ind w:firstLineChars="50" w:firstLine="105"/>
            </w:pPr>
            <w:r>
              <w:rPr>
                <w:rFonts w:hint="eastAsia"/>
              </w:rPr>
              <w:t xml:space="preserve">⑴　</w:t>
            </w:r>
            <w:r w:rsidRPr="000F4FA2">
              <w:rPr>
                <w:rFonts w:hint="eastAsia"/>
              </w:rPr>
              <w:t>案内図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AD445E" w:rsidRDefault="00D73170" w:rsidP="000F4FA2">
            <w:pPr>
              <w:wordWrap/>
            </w:pPr>
            <w:r>
              <w:rPr>
                <w:rFonts w:hint="eastAsia"/>
              </w:rPr>
              <w:t>⑹</w:t>
            </w:r>
            <w:r w:rsidR="00AD445E">
              <w:rPr>
                <w:rFonts w:hint="eastAsia"/>
              </w:rPr>
              <w:t xml:space="preserve">　境界確認関係資料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AD445E" w:rsidRDefault="00AD445E" w:rsidP="005546FE">
            <w:pPr>
              <w:wordWrap/>
            </w:pPr>
          </w:p>
        </w:tc>
        <w:tc>
          <w:tcPr>
            <w:tcW w:w="1727" w:type="dxa"/>
            <w:vAlign w:val="center"/>
          </w:tcPr>
          <w:p w:rsidR="00AD445E" w:rsidRDefault="00AD445E" w:rsidP="00D73170">
            <w:pPr>
              <w:wordWrap/>
              <w:jc w:val="center"/>
            </w:pPr>
            <w:r w:rsidRPr="000F4FA2">
              <w:rPr>
                <w:rFonts w:hint="eastAsia"/>
              </w:rPr>
              <w:t>後退杭等支給数</w:t>
            </w:r>
          </w:p>
        </w:tc>
        <w:tc>
          <w:tcPr>
            <w:tcW w:w="1464" w:type="dxa"/>
            <w:vAlign w:val="center"/>
          </w:tcPr>
          <w:p w:rsidR="00AD445E" w:rsidRDefault="00AD445E" w:rsidP="00D73170">
            <w:pPr>
              <w:wordWrap/>
              <w:jc w:val="center"/>
            </w:pPr>
            <w:r w:rsidRPr="000F4FA2">
              <w:rPr>
                <w:rFonts w:hint="eastAsia"/>
              </w:rPr>
              <w:t>受付欄</w:t>
            </w:r>
          </w:p>
        </w:tc>
      </w:tr>
      <w:tr w:rsidR="00F66B2B" w:rsidTr="00A11A7A">
        <w:trPr>
          <w:trHeight w:val="343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F66B2B" w:rsidRDefault="00F66B2B" w:rsidP="00D73170">
            <w:pPr>
              <w:wordWrap/>
              <w:ind w:firstLineChars="50" w:firstLine="105"/>
            </w:pPr>
            <w:r>
              <w:rPr>
                <w:rFonts w:hint="eastAsia"/>
              </w:rPr>
              <w:t>⑵　公図等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F66B2B" w:rsidRDefault="00D73170" w:rsidP="00982D61">
            <w:pPr>
              <w:wordWrap/>
            </w:pPr>
            <w:r>
              <w:rPr>
                <w:rFonts w:hint="eastAsia"/>
              </w:rPr>
              <w:t>⑺</w:t>
            </w:r>
            <w:r w:rsidR="00F66B2B">
              <w:rPr>
                <w:rFonts w:hint="eastAsia"/>
              </w:rPr>
              <w:t xml:space="preserve">　確約書（様式第３号）、写真等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F66B2B" w:rsidRDefault="00F66B2B" w:rsidP="00982D61">
            <w:pPr>
              <w:wordWrap/>
            </w:pPr>
          </w:p>
        </w:tc>
        <w:tc>
          <w:tcPr>
            <w:tcW w:w="1727" w:type="dxa"/>
            <w:vMerge w:val="restart"/>
            <w:vAlign w:val="center"/>
          </w:tcPr>
          <w:p w:rsidR="00F66B2B" w:rsidRDefault="00F66B2B" w:rsidP="00AD445E">
            <w:r>
              <w:rPr>
                <w:rFonts w:hint="eastAsia"/>
              </w:rPr>
              <w:t xml:space="preserve">　杭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本</w:t>
            </w:r>
          </w:p>
          <w:p w:rsidR="00F66B2B" w:rsidRDefault="00F66B2B" w:rsidP="00AD445E"/>
          <w:p w:rsidR="00F66B2B" w:rsidRDefault="00F66B2B" w:rsidP="00AD445E">
            <w:pPr>
              <w:ind w:firstLineChars="100" w:firstLine="210"/>
            </w:pPr>
            <w:r>
              <w:rPr>
                <w:rFonts w:hint="eastAsia"/>
              </w:rPr>
              <w:t>鋲　　　　本</w:t>
            </w:r>
          </w:p>
        </w:tc>
        <w:tc>
          <w:tcPr>
            <w:tcW w:w="1464" w:type="dxa"/>
            <w:vMerge w:val="restart"/>
            <w:vAlign w:val="center"/>
          </w:tcPr>
          <w:p w:rsidR="00F66B2B" w:rsidRDefault="00F66B2B" w:rsidP="00AD445E">
            <w:pPr>
              <w:wordWrap/>
              <w:jc w:val="center"/>
            </w:pPr>
          </w:p>
        </w:tc>
      </w:tr>
      <w:tr w:rsidR="00F66B2B" w:rsidTr="00A11A7A">
        <w:trPr>
          <w:trHeight w:val="343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F66B2B" w:rsidRDefault="00D73170" w:rsidP="00D73170">
            <w:pPr>
              <w:wordWrap/>
              <w:ind w:firstLineChars="50" w:firstLine="105"/>
            </w:pPr>
            <w:r>
              <w:rPr>
                <w:rFonts w:hint="eastAsia"/>
              </w:rPr>
              <w:t>⑶　地積測量図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F66B2B" w:rsidRDefault="00D73170" w:rsidP="00D73170">
            <w:pPr>
              <w:wordWrap/>
            </w:pPr>
            <w:r>
              <w:rPr>
                <w:rFonts w:hint="eastAsia"/>
              </w:rPr>
              <w:t>⑻</w:t>
            </w:r>
            <w:r w:rsidR="00F66B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様式第５号、第８号又は第９号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F66B2B" w:rsidRDefault="00F66B2B" w:rsidP="00982D61">
            <w:pPr>
              <w:wordWrap/>
            </w:pPr>
          </w:p>
        </w:tc>
        <w:tc>
          <w:tcPr>
            <w:tcW w:w="1727" w:type="dxa"/>
            <w:vMerge/>
            <w:vAlign w:val="center"/>
          </w:tcPr>
          <w:p w:rsidR="00F66B2B" w:rsidRDefault="00F66B2B" w:rsidP="00AD445E">
            <w:pPr>
              <w:ind w:firstLineChars="100" w:firstLine="210"/>
            </w:pPr>
          </w:p>
        </w:tc>
        <w:tc>
          <w:tcPr>
            <w:tcW w:w="1464" w:type="dxa"/>
            <w:vMerge/>
          </w:tcPr>
          <w:p w:rsidR="00F66B2B" w:rsidRDefault="00F66B2B" w:rsidP="00982D61">
            <w:pPr>
              <w:wordWrap/>
            </w:pPr>
          </w:p>
        </w:tc>
      </w:tr>
      <w:tr w:rsidR="00D73170" w:rsidTr="00A11A7A">
        <w:trPr>
          <w:trHeight w:val="343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D73170" w:rsidRDefault="00D73170" w:rsidP="00D73170">
            <w:pPr>
              <w:wordWrap/>
              <w:ind w:firstLineChars="50" w:firstLine="105"/>
            </w:pPr>
            <w:r>
              <w:rPr>
                <w:rFonts w:hint="eastAsia"/>
              </w:rPr>
              <w:t xml:space="preserve">⑷　</w:t>
            </w:r>
            <w:r w:rsidRPr="000F4FA2">
              <w:rPr>
                <w:rFonts w:hint="eastAsia"/>
              </w:rPr>
              <w:t>配置図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D73170" w:rsidRDefault="00D73170" w:rsidP="00982D61">
            <w:pPr>
              <w:wordWrap/>
            </w:pPr>
            <w:r>
              <w:rPr>
                <w:rFonts w:hint="eastAsia"/>
              </w:rPr>
              <w:t>⑼　委任状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D73170" w:rsidRDefault="00D73170" w:rsidP="00982D61">
            <w:pPr>
              <w:wordWrap/>
            </w:pPr>
          </w:p>
        </w:tc>
        <w:tc>
          <w:tcPr>
            <w:tcW w:w="1727" w:type="dxa"/>
            <w:vMerge/>
            <w:vAlign w:val="center"/>
          </w:tcPr>
          <w:p w:rsidR="00D73170" w:rsidRDefault="00D73170" w:rsidP="00AD445E">
            <w:pPr>
              <w:ind w:firstLineChars="100" w:firstLine="210"/>
            </w:pPr>
          </w:p>
        </w:tc>
        <w:tc>
          <w:tcPr>
            <w:tcW w:w="1464" w:type="dxa"/>
            <w:vMerge/>
          </w:tcPr>
          <w:p w:rsidR="00D73170" w:rsidRDefault="00D73170" w:rsidP="00982D61">
            <w:pPr>
              <w:wordWrap/>
            </w:pPr>
          </w:p>
        </w:tc>
      </w:tr>
      <w:tr w:rsidR="00F66B2B" w:rsidTr="00A11A7A">
        <w:trPr>
          <w:trHeight w:val="343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F66B2B" w:rsidRDefault="00D73170" w:rsidP="00D73170">
            <w:pPr>
              <w:wordWrap/>
              <w:ind w:firstLineChars="50" w:firstLine="105"/>
            </w:pPr>
            <w:r>
              <w:rPr>
                <w:rFonts w:hint="eastAsia"/>
              </w:rPr>
              <w:t>⑸</w:t>
            </w:r>
            <w:r w:rsidR="00F66B2B">
              <w:rPr>
                <w:rFonts w:hint="eastAsia"/>
              </w:rPr>
              <w:t xml:space="preserve">　求積図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F66B2B" w:rsidRDefault="00D73170" w:rsidP="00982D61">
            <w:pPr>
              <w:wordWrap/>
            </w:pPr>
            <w:r>
              <w:rPr>
                <w:rFonts w:hint="eastAsia"/>
              </w:rPr>
              <w:t>⑽</w:t>
            </w:r>
            <w:r w:rsidR="00F66B2B">
              <w:rPr>
                <w:rFonts w:hint="eastAsia"/>
              </w:rPr>
              <w:t xml:space="preserve">　その他（　　　　　　　　　）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F66B2B" w:rsidRDefault="00F66B2B" w:rsidP="00982D61">
            <w:pPr>
              <w:wordWrap/>
            </w:pPr>
          </w:p>
        </w:tc>
        <w:tc>
          <w:tcPr>
            <w:tcW w:w="1727" w:type="dxa"/>
            <w:vMerge/>
            <w:vAlign w:val="center"/>
          </w:tcPr>
          <w:p w:rsidR="00F66B2B" w:rsidRDefault="00F66B2B" w:rsidP="00AD445E">
            <w:pPr>
              <w:ind w:firstLineChars="100" w:firstLine="210"/>
            </w:pPr>
          </w:p>
        </w:tc>
        <w:tc>
          <w:tcPr>
            <w:tcW w:w="1464" w:type="dxa"/>
            <w:vMerge/>
          </w:tcPr>
          <w:p w:rsidR="00F66B2B" w:rsidRDefault="00F66B2B" w:rsidP="00982D61">
            <w:pPr>
              <w:wordWrap/>
            </w:pPr>
          </w:p>
        </w:tc>
      </w:tr>
      <w:tr w:rsidR="00F66B2B" w:rsidTr="00A11A7A">
        <w:trPr>
          <w:trHeight w:val="211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F66B2B" w:rsidRDefault="00F66B2B" w:rsidP="00982D61">
            <w:pPr>
              <w:ind w:firstLineChars="100" w:firstLine="210"/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F66B2B" w:rsidRDefault="00F66B2B" w:rsidP="00982D61"/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F66B2B" w:rsidRDefault="00F66B2B" w:rsidP="00982D61"/>
        </w:tc>
        <w:tc>
          <w:tcPr>
            <w:tcW w:w="1727" w:type="dxa"/>
            <w:vMerge/>
            <w:vAlign w:val="center"/>
          </w:tcPr>
          <w:p w:rsidR="00F66B2B" w:rsidRDefault="00F66B2B" w:rsidP="00AD445E">
            <w:pPr>
              <w:wordWrap/>
              <w:ind w:firstLineChars="100" w:firstLine="210"/>
            </w:pPr>
          </w:p>
        </w:tc>
        <w:tc>
          <w:tcPr>
            <w:tcW w:w="1464" w:type="dxa"/>
            <w:vMerge/>
          </w:tcPr>
          <w:p w:rsidR="00F66B2B" w:rsidRDefault="00F66B2B" w:rsidP="00982D61">
            <w:pPr>
              <w:wordWrap/>
            </w:pPr>
          </w:p>
        </w:tc>
      </w:tr>
    </w:tbl>
    <w:p w:rsidR="00B4540A" w:rsidRPr="000F4FA2" w:rsidRDefault="00B4540A" w:rsidP="005546FE">
      <w:pPr>
        <w:wordWrap/>
      </w:pPr>
    </w:p>
    <w:sectPr w:rsidR="00B4540A" w:rsidRPr="000F4FA2" w:rsidSect="000F4FA2"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C13" w:rsidRDefault="00052C13">
      <w:r>
        <w:separator/>
      </w:r>
    </w:p>
  </w:endnote>
  <w:endnote w:type="continuationSeparator" w:id="0">
    <w:p w:rsidR="00052C13" w:rsidRDefault="0005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C13" w:rsidRDefault="00052C13">
      <w:r>
        <w:separator/>
      </w:r>
    </w:p>
  </w:footnote>
  <w:footnote w:type="continuationSeparator" w:id="0">
    <w:p w:rsidR="00052C13" w:rsidRDefault="00052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0A"/>
    <w:rsid w:val="00052C13"/>
    <w:rsid w:val="000C63CE"/>
    <w:rsid w:val="000F4FA2"/>
    <w:rsid w:val="0015040B"/>
    <w:rsid w:val="00181741"/>
    <w:rsid w:val="005546FE"/>
    <w:rsid w:val="00560968"/>
    <w:rsid w:val="00571518"/>
    <w:rsid w:val="005E2DDC"/>
    <w:rsid w:val="005E6929"/>
    <w:rsid w:val="006F152B"/>
    <w:rsid w:val="007231D1"/>
    <w:rsid w:val="007E7A22"/>
    <w:rsid w:val="00846F37"/>
    <w:rsid w:val="00897430"/>
    <w:rsid w:val="008D15FA"/>
    <w:rsid w:val="008D21DB"/>
    <w:rsid w:val="00982D61"/>
    <w:rsid w:val="00A11A7A"/>
    <w:rsid w:val="00A552C8"/>
    <w:rsid w:val="00AD445E"/>
    <w:rsid w:val="00B0693A"/>
    <w:rsid w:val="00B4540A"/>
    <w:rsid w:val="00BA1DAD"/>
    <w:rsid w:val="00C816F3"/>
    <w:rsid w:val="00D15B1F"/>
    <w:rsid w:val="00D716B4"/>
    <w:rsid w:val="00D73170"/>
    <w:rsid w:val="00E44723"/>
    <w:rsid w:val="00E5215D"/>
    <w:rsid w:val="00E91F14"/>
    <w:rsid w:val="00EF59CA"/>
    <w:rsid w:val="00F13BF3"/>
    <w:rsid w:val="00F22793"/>
    <w:rsid w:val="00F32643"/>
    <w:rsid w:val="00F60058"/>
    <w:rsid w:val="00F66B2B"/>
    <w:rsid w:val="00F9742A"/>
    <w:rsid w:val="00FA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6DA585-C413-4B76-AF42-974A0128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table" w:styleId="a7">
    <w:name w:val="Table Grid"/>
    <w:basedOn w:val="a1"/>
    <w:uiPriority w:val="39"/>
    <w:locked/>
    <w:rsid w:val="00F6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F66B2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66B2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&#38651;&#23376;&#26356;&#26032;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431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787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</cp:lastModifiedBy>
  <cp:revision>3</cp:revision>
  <cp:lastPrinted>2018-03-06T08:59:00Z</cp:lastPrinted>
  <dcterms:created xsi:type="dcterms:W3CDTF">2021-03-27T05:24:00Z</dcterms:created>
  <dcterms:modified xsi:type="dcterms:W3CDTF">2021-03-27T05:24:00Z</dcterms:modified>
  <cp:category>_x000d_</cp:category>
</cp:coreProperties>
</file>