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EB" w:rsidRDefault="003F0EEB">
      <w:bookmarkStart w:id="0" w:name="_GoBack"/>
      <w:bookmarkEnd w:id="0"/>
      <w:r>
        <w:rPr>
          <w:rFonts w:hint="eastAsia"/>
        </w:rPr>
        <w:t>様式第</w:t>
      </w:r>
      <w:r w:rsidR="00AC36CF">
        <w:rPr>
          <w:rFonts w:hint="eastAsia"/>
        </w:rPr>
        <w:t>３</w:t>
      </w:r>
      <w:r>
        <w:rPr>
          <w:rFonts w:hint="eastAsia"/>
        </w:rPr>
        <w:t>号</w:t>
      </w:r>
      <w:r w:rsidR="00E5143D">
        <w:rPr>
          <w:rFonts w:hint="eastAsia"/>
        </w:rPr>
        <w:t>（</w:t>
      </w:r>
      <w:r>
        <w:rPr>
          <w:rFonts w:hint="eastAsia"/>
        </w:rPr>
        <w:t>第</w:t>
      </w:r>
      <w:r w:rsidR="00AC36CF">
        <w:rPr>
          <w:rFonts w:hint="eastAsia"/>
        </w:rPr>
        <w:t>４</w:t>
      </w:r>
      <w:r>
        <w:rPr>
          <w:rFonts w:hint="eastAsia"/>
        </w:rPr>
        <w:t>条、第</w:t>
      </w:r>
      <w:r w:rsidR="00AC36CF">
        <w:rPr>
          <w:rFonts w:hint="eastAsia"/>
        </w:rPr>
        <w:t>５</w:t>
      </w:r>
      <w:r>
        <w:rPr>
          <w:rFonts w:hint="eastAsia"/>
        </w:rPr>
        <w:t>条関係</w:t>
      </w:r>
      <w:r w:rsidR="00E5143D">
        <w:rPr>
          <w:rFonts w:hint="eastAsia"/>
        </w:rPr>
        <w:t>）</w:t>
      </w:r>
    </w:p>
    <w:p w:rsidR="003F0EEB" w:rsidRDefault="003F0EEB"/>
    <w:p w:rsidR="003F0EEB" w:rsidRDefault="003F0EEB">
      <w:pPr>
        <w:jc w:val="center"/>
      </w:pPr>
      <w:r>
        <w:rPr>
          <w:rFonts w:hint="eastAsia"/>
        </w:rPr>
        <w:t>工事監理者</w:t>
      </w:r>
      <w:r w:rsidR="002D5C5D">
        <w:rPr>
          <w:rFonts w:hint="eastAsia"/>
        </w:rPr>
        <w:t>等</w:t>
      </w:r>
      <w:r>
        <w:rPr>
          <w:rFonts w:hint="eastAsia"/>
        </w:rPr>
        <w:t>設定</w:t>
      </w:r>
      <w:r w:rsidR="00E5143D">
        <w:rPr>
          <w:rFonts w:hint="eastAsia"/>
        </w:rPr>
        <w:t>（</w:t>
      </w:r>
      <w:r>
        <w:rPr>
          <w:rFonts w:hint="eastAsia"/>
        </w:rPr>
        <w:t>変更</w:t>
      </w:r>
      <w:r w:rsidR="00E5143D">
        <w:rPr>
          <w:rFonts w:hint="eastAsia"/>
        </w:rPr>
        <w:t>）</w:t>
      </w:r>
      <w:r>
        <w:rPr>
          <w:rFonts w:hint="eastAsia"/>
        </w:rPr>
        <w:t>届</w:t>
      </w:r>
    </w:p>
    <w:p w:rsidR="003F0EEB" w:rsidRDefault="003F0EEB">
      <w:pPr>
        <w:jc w:val="right"/>
      </w:pPr>
      <w:r>
        <w:rPr>
          <w:rFonts w:hint="eastAsia"/>
        </w:rPr>
        <w:t>年　　月　　日</w:t>
      </w:r>
    </w:p>
    <w:p w:rsidR="003F0EEB" w:rsidRDefault="003F0EEB">
      <w:r>
        <w:rPr>
          <w:rFonts w:hint="eastAsia"/>
        </w:rPr>
        <w:t xml:space="preserve">　那須塩原市建築主事　様</w:t>
      </w:r>
    </w:p>
    <w:p w:rsidR="00E5143D" w:rsidRDefault="00E5143D" w:rsidP="00E5143D">
      <w:pPr>
        <w:ind w:right="840" w:firstLineChars="2300" w:firstLine="4830"/>
      </w:pPr>
      <w:r>
        <w:rPr>
          <w:rFonts w:hint="eastAsia"/>
        </w:rPr>
        <w:t>建築主</w:t>
      </w:r>
    </w:p>
    <w:p w:rsidR="00E5143D" w:rsidRDefault="00E5143D" w:rsidP="00E5143D">
      <w:pPr>
        <w:ind w:right="840" w:firstLineChars="2500" w:firstLine="5250"/>
      </w:pPr>
      <w:r>
        <w:rPr>
          <w:rFonts w:hint="eastAsia"/>
        </w:rPr>
        <w:t>住　　所</w:t>
      </w:r>
    </w:p>
    <w:p w:rsidR="00E5143D" w:rsidRDefault="00E5143D" w:rsidP="00E5143D">
      <w:pPr>
        <w:ind w:right="420"/>
        <w:jc w:val="right"/>
      </w:pPr>
      <w:r>
        <w:rPr>
          <w:rFonts w:hint="eastAsia"/>
        </w:rPr>
        <w:t>氏　　名</w:t>
      </w:r>
      <w:r w:rsidRPr="002D5C5D">
        <w:rPr>
          <w:rFonts w:hint="eastAsia"/>
        </w:rPr>
        <w:t xml:space="preserve">　　　　　　　　　　　</w:t>
      </w:r>
      <w:r w:rsidRPr="002D5C5D">
        <w:fldChar w:fldCharType="begin"/>
      </w:r>
      <w:r w:rsidRPr="002D5C5D">
        <w:instrText xml:space="preserve"> eq \o\ac(</w:instrText>
      </w:r>
      <w:r w:rsidRPr="002D5C5D">
        <w:rPr>
          <w:rFonts w:hint="eastAsia"/>
        </w:rPr>
        <w:instrText>○</w:instrText>
      </w:r>
      <w:r w:rsidRPr="002D5C5D">
        <w:instrText>,</w:instrText>
      </w:r>
      <w:r w:rsidRPr="002D5C5D">
        <w:rPr>
          <w:rFonts w:hint="eastAsia"/>
          <w:position w:val="1"/>
          <w:sz w:val="14"/>
        </w:rPr>
        <w:instrText>印</w:instrText>
      </w:r>
      <w:r w:rsidRPr="002D5C5D">
        <w:instrText>)</w:instrText>
      </w:r>
      <w:r w:rsidRPr="002D5C5D">
        <w:fldChar w:fldCharType="end"/>
      </w:r>
    </w:p>
    <w:p w:rsidR="003F0EEB" w:rsidRDefault="003F0EEB" w:rsidP="00E5143D">
      <w:pPr>
        <w:ind w:right="210"/>
        <w:jc w:val="right"/>
      </w:pPr>
      <w:r>
        <w:rPr>
          <w:rFonts w:hint="eastAsia"/>
        </w:rPr>
        <w:t xml:space="preserve">電話番号　　</w:t>
      </w:r>
      <w:r w:rsidR="00E5143D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5143D">
        <w:rPr>
          <w:rFonts w:hint="eastAsia"/>
        </w:rPr>
        <w:t>）</w:t>
      </w:r>
      <w:r>
        <w:rPr>
          <w:rFonts w:hint="eastAsia"/>
        </w:rPr>
        <w:t xml:space="preserve">　　　　　　</w:t>
      </w:r>
      <w:r>
        <w:rPr>
          <w:rFonts w:hint="eastAsia"/>
          <w:spacing w:val="26"/>
        </w:rPr>
        <w:t xml:space="preserve">　</w:t>
      </w:r>
    </w:p>
    <w:p w:rsidR="003F0EEB" w:rsidRDefault="003F0EEB"/>
    <w:p w:rsidR="002D5C5D" w:rsidRDefault="002D5C5D" w:rsidP="00E5143D">
      <w:pPr>
        <w:ind w:firstLineChars="100" w:firstLine="210"/>
      </w:pPr>
      <w:r>
        <w:rPr>
          <w:rFonts w:hint="eastAsia"/>
        </w:rPr>
        <w:t>建築基準法施行細則</w:t>
      </w:r>
      <w:r w:rsidR="00E5143D">
        <w:rPr>
          <w:rFonts w:hint="eastAsia"/>
        </w:rPr>
        <w:t>（</w:t>
      </w:r>
      <w:r>
        <w:rPr>
          <w:rFonts w:hint="eastAsia"/>
        </w:rPr>
        <w:t>第</w:t>
      </w:r>
      <w:r w:rsidR="00E5143D">
        <w:rPr>
          <w:rFonts w:hint="eastAsia"/>
        </w:rPr>
        <w:t>４</w:t>
      </w:r>
      <w:r>
        <w:rPr>
          <w:rFonts w:hint="eastAsia"/>
        </w:rPr>
        <w:t>条</w:t>
      </w:r>
      <w:r w:rsidR="00E5143D">
        <w:rPr>
          <w:rFonts w:hint="eastAsia"/>
        </w:rPr>
        <w:t>・第５条）</w:t>
      </w:r>
      <w:r>
        <w:rPr>
          <w:rFonts w:hint="eastAsia"/>
        </w:rPr>
        <w:t>の規定により</w:t>
      </w:r>
      <w:r w:rsidR="00E5143D">
        <w:rPr>
          <w:rFonts w:hint="eastAsia"/>
        </w:rPr>
        <w:t>、次のとおり</w:t>
      </w:r>
      <w:r>
        <w:rPr>
          <w:rFonts w:hint="eastAsia"/>
        </w:rPr>
        <w:t>届け出ます。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1990"/>
        <w:gridCol w:w="797"/>
        <w:gridCol w:w="1995"/>
        <w:gridCol w:w="4296"/>
      </w:tblGrid>
      <w:tr w:rsidR="002D5C5D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gridSpan w:val="2"/>
            <w:vMerge w:val="restart"/>
            <w:tcBorders>
              <w:right w:val="nil"/>
            </w:tcBorders>
            <w:vAlign w:val="center"/>
          </w:tcPr>
          <w:p w:rsidR="002D5C5D" w:rsidRPr="002D5C5D" w:rsidRDefault="002D5C5D">
            <w:pPr>
              <w:spacing w:line="210" w:lineRule="exact"/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787" w:type="dxa"/>
            <w:gridSpan w:val="2"/>
            <w:vMerge w:val="restart"/>
            <w:tcBorders>
              <w:left w:val="nil"/>
            </w:tcBorders>
            <w:vAlign w:val="center"/>
          </w:tcPr>
          <w:p w:rsidR="002D5C5D" w:rsidRPr="002D5C5D" w:rsidRDefault="002D5C5D" w:rsidP="002D5C5D">
            <w:pPr>
              <w:spacing w:line="210" w:lineRule="exact"/>
              <w:jc w:val="left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1995" w:type="dxa"/>
            <w:vAlign w:val="center"/>
          </w:tcPr>
          <w:p w:rsidR="002D5C5D" w:rsidRPr="002D5C5D" w:rsidRDefault="002D5C5D" w:rsidP="00E5143D">
            <w:pPr>
              <w:spacing w:line="210" w:lineRule="exact"/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4296" w:type="dxa"/>
            <w:vAlign w:val="center"/>
          </w:tcPr>
          <w:p w:rsidR="002D5C5D" w:rsidRPr="002D5C5D" w:rsidRDefault="002D5C5D" w:rsidP="00E5143D">
            <w:pPr>
              <w:spacing w:line="210" w:lineRule="exact"/>
              <w:jc w:val="center"/>
            </w:pPr>
            <w:r>
              <w:rPr>
                <w:rFonts w:hint="eastAsia"/>
              </w:rPr>
              <w:t>設定</w:t>
            </w:r>
            <w:r w:rsidR="00E51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51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E5143D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20" w:type="dxa"/>
            <w:gridSpan w:val="2"/>
            <w:vMerge/>
            <w:tcBorders>
              <w:right w:val="nil"/>
            </w:tcBorders>
            <w:vAlign w:val="center"/>
          </w:tcPr>
          <w:p w:rsidR="00E5143D" w:rsidRDefault="00E5143D" w:rsidP="00E5143D">
            <w:pPr>
              <w:spacing w:line="210" w:lineRule="exact"/>
              <w:jc w:val="right"/>
            </w:pPr>
          </w:p>
        </w:tc>
        <w:tc>
          <w:tcPr>
            <w:tcW w:w="2787" w:type="dxa"/>
            <w:gridSpan w:val="2"/>
            <w:vMerge/>
            <w:tcBorders>
              <w:left w:val="nil"/>
            </w:tcBorders>
            <w:vAlign w:val="center"/>
          </w:tcPr>
          <w:p w:rsidR="00E5143D" w:rsidRDefault="00E5143D" w:rsidP="00E5143D">
            <w:pPr>
              <w:spacing w:line="210" w:lineRule="exact"/>
              <w:jc w:val="left"/>
            </w:pPr>
          </w:p>
        </w:tc>
        <w:tc>
          <w:tcPr>
            <w:tcW w:w="1995" w:type="dxa"/>
            <w:vAlign w:val="center"/>
          </w:tcPr>
          <w:p w:rsidR="00E5143D" w:rsidRDefault="00E5143D" w:rsidP="00E5143D">
            <w:pPr>
              <w:spacing w:line="210" w:lineRule="exact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4296" w:type="dxa"/>
            <w:vAlign w:val="center"/>
          </w:tcPr>
          <w:p w:rsidR="00E5143D" w:rsidRPr="002D5C5D" w:rsidRDefault="00E5143D" w:rsidP="00E5143D">
            <w:pPr>
              <w:spacing w:line="210" w:lineRule="exact"/>
              <w:jc w:val="center"/>
            </w:pPr>
            <w:r>
              <w:rPr>
                <w:rFonts w:hint="eastAsia"/>
              </w:rPr>
              <w:t>設定　・　変更</w:t>
            </w:r>
          </w:p>
        </w:tc>
      </w:tr>
      <w:tr w:rsidR="003F0EEB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3F0EEB" w:rsidRPr="002D5C5D" w:rsidRDefault="00E5143D">
            <w:pPr>
              <w:spacing w:line="210" w:lineRule="exact"/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3F0EEB" w:rsidRPr="002D5C5D" w:rsidRDefault="003F0EEB" w:rsidP="002D5C5D">
            <w:pPr>
              <w:spacing w:line="210" w:lineRule="exact"/>
              <w:jc w:val="left"/>
            </w:pPr>
            <w:r w:rsidRPr="002D5C5D">
              <w:rPr>
                <w:rFonts w:hint="eastAsia"/>
              </w:rPr>
              <w:t>確認番号</w:t>
            </w:r>
          </w:p>
        </w:tc>
        <w:tc>
          <w:tcPr>
            <w:tcW w:w="6291" w:type="dxa"/>
            <w:gridSpan w:val="2"/>
            <w:vAlign w:val="center"/>
          </w:tcPr>
          <w:p w:rsidR="003F0EEB" w:rsidRPr="002D5C5D" w:rsidRDefault="00745C35" w:rsidP="00745C35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第　　　　　　　　　　　　　　　　</w:t>
            </w:r>
            <w:r w:rsidR="003F0EEB" w:rsidRPr="002D5C5D">
              <w:rPr>
                <w:rFonts w:hint="eastAsia"/>
              </w:rPr>
              <w:t>号</w:t>
            </w:r>
          </w:p>
        </w:tc>
      </w:tr>
      <w:tr w:rsidR="003F0EEB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3F0EEB" w:rsidRPr="002D5C5D" w:rsidRDefault="00E5143D">
            <w:pPr>
              <w:spacing w:line="210" w:lineRule="exact"/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3F0EEB" w:rsidRPr="002D5C5D" w:rsidRDefault="003F0EEB" w:rsidP="002D5C5D">
            <w:pPr>
              <w:spacing w:line="210" w:lineRule="exact"/>
              <w:jc w:val="left"/>
            </w:pPr>
            <w:r w:rsidRPr="002D5C5D">
              <w:rPr>
                <w:rFonts w:hint="eastAsia"/>
              </w:rPr>
              <w:t>確認年月日</w:t>
            </w:r>
          </w:p>
        </w:tc>
        <w:tc>
          <w:tcPr>
            <w:tcW w:w="6291" w:type="dxa"/>
            <w:gridSpan w:val="2"/>
            <w:vAlign w:val="center"/>
          </w:tcPr>
          <w:p w:rsidR="003F0EEB" w:rsidRPr="002D5C5D" w:rsidRDefault="003F0EEB" w:rsidP="00745C35">
            <w:pPr>
              <w:spacing w:line="210" w:lineRule="exact"/>
              <w:ind w:firstLineChars="1100" w:firstLine="2310"/>
              <w:jc w:val="left"/>
            </w:pPr>
            <w:r w:rsidRPr="002D5C5D">
              <w:rPr>
                <w:rFonts w:hint="eastAsia"/>
              </w:rPr>
              <w:t>年　　月　　日</w:t>
            </w:r>
          </w:p>
        </w:tc>
      </w:tr>
      <w:tr w:rsidR="003F0EEB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3F0EEB" w:rsidRPr="002D5C5D" w:rsidRDefault="00E5143D">
            <w:pPr>
              <w:spacing w:line="210" w:lineRule="exact"/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787" w:type="dxa"/>
            <w:gridSpan w:val="2"/>
            <w:tcBorders>
              <w:left w:val="nil"/>
            </w:tcBorders>
            <w:vAlign w:val="center"/>
          </w:tcPr>
          <w:p w:rsidR="003F0EEB" w:rsidRPr="002D5C5D" w:rsidRDefault="003F0EEB" w:rsidP="002D5C5D">
            <w:pPr>
              <w:spacing w:line="210" w:lineRule="exact"/>
              <w:jc w:val="left"/>
            </w:pPr>
            <w:r w:rsidRPr="002D5C5D">
              <w:rPr>
                <w:rFonts w:hint="eastAsia"/>
              </w:rPr>
              <w:t>建築</w:t>
            </w:r>
            <w:r w:rsidR="00E5143D">
              <w:rPr>
                <w:rFonts w:hint="eastAsia"/>
              </w:rPr>
              <w:t>（</w:t>
            </w:r>
            <w:r w:rsidRPr="002D5C5D">
              <w:rPr>
                <w:rFonts w:hint="eastAsia"/>
              </w:rPr>
              <w:t>設置・築造</w:t>
            </w:r>
            <w:r w:rsidR="00E5143D">
              <w:rPr>
                <w:rFonts w:hint="eastAsia"/>
              </w:rPr>
              <w:t>）</w:t>
            </w:r>
            <w:r w:rsidRPr="002D5C5D">
              <w:rPr>
                <w:rFonts w:hint="eastAsia"/>
              </w:rPr>
              <w:t>場所</w:t>
            </w:r>
          </w:p>
        </w:tc>
        <w:tc>
          <w:tcPr>
            <w:tcW w:w="6291" w:type="dxa"/>
            <w:gridSpan w:val="2"/>
            <w:vAlign w:val="center"/>
          </w:tcPr>
          <w:p w:rsidR="003F0EEB" w:rsidRPr="002D5C5D" w:rsidRDefault="003F0EEB" w:rsidP="002D5C5D">
            <w:pPr>
              <w:spacing w:line="210" w:lineRule="exact"/>
              <w:jc w:val="left"/>
            </w:pPr>
            <w:r w:rsidRPr="002D5C5D">
              <w:rPr>
                <w:rFonts w:hint="eastAsia"/>
              </w:rPr>
              <w:t xml:space="preserve">　</w:t>
            </w:r>
          </w:p>
        </w:tc>
      </w:tr>
      <w:tr w:rsidR="003F0EEB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val="1926"/>
        </w:trPr>
        <w:tc>
          <w:tcPr>
            <w:tcW w:w="420" w:type="dxa"/>
            <w:gridSpan w:val="2"/>
            <w:vMerge w:val="restart"/>
            <w:tcBorders>
              <w:right w:val="nil"/>
            </w:tcBorders>
            <w:vAlign w:val="center"/>
          </w:tcPr>
          <w:p w:rsidR="003F0EEB" w:rsidRPr="002D5C5D" w:rsidRDefault="00E5143D">
            <w:pPr>
              <w:spacing w:line="210" w:lineRule="exact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1990" w:type="dxa"/>
            <w:vMerge w:val="restart"/>
            <w:tcBorders>
              <w:left w:val="nil"/>
            </w:tcBorders>
            <w:vAlign w:val="center"/>
          </w:tcPr>
          <w:p w:rsidR="003F0EEB" w:rsidRPr="002D5C5D" w:rsidRDefault="003F0EEB" w:rsidP="002D5C5D">
            <w:pPr>
              <w:spacing w:line="210" w:lineRule="exact"/>
            </w:pPr>
            <w:r w:rsidRPr="002D5C5D">
              <w:rPr>
                <w:rFonts w:hint="eastAsia"/>
              </w:rPr>
              <w:t>工事監理者</w:t>
            </w:r>
          </w:p>
        </w:tc>
        <w:tc>
          <w:tcPr>
            <w:tcW w:w="797" w:type="dxa"/>
            <w:vAlign w:val="center"/>
          </w:tcPr>
          <w:p w:rsidR="003F0EEB" w:rsidRPr="002D5C5D" w:rsidRDefault="003F0EEB">
            <w:pPr>
              <w:spacing w:line="210" w:lineRule="exact"/>
              <w:jc w:val="center"/>
            </w:pPr>
            <w:r w:rsidRPr="002D5C5D">
              <w:rPr>
                <w:rFonts w:hint="eastAsia"/>
              </w:rPr>
              <w:t>新</w:t>
            </w:r>
          </w:p>
        </w:tc>
        <w:tc>
          <w:tcPr>
            <w:tcW w:w="6291" w:type="dxa"/>
            <w:gridSpan w:val="2"/>
            <w:vAlign w:val="center"/>
          </w:tcPr>
          <w:p w:rsidR="002D5C5D" w:rsidRPr="002D5C5D" w:rsidRDefault="00E5143D" w:rsidP="002D5C5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2D5C5D"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2D5C5D" w:rsidRPr="002D5C5D">
              <w:rPr>
                <w:rFonts w:hint="eastAsia"/>
              </w:rPr>
              <w:t xml:space="preserve">建築士　　　　</w:t>
            </w:r>
            <w:r>
              <w:rPr>
                <w:rFonts w:hint="eastAsia"/>
              </w:rPr>
              <w:t>（</w:t>
            </w:r>
            <w:r w:rsidR="002D5C5D"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2D5C5D" w:rsidRPr="002D5C5D">
              <w:rPr>
                <w:rFonts w:hint="eastAsia"/>
              </w:rPr>
              <w:t>登録</w:t>
            </w:r>
            <w:r w:rsidR="002D5C5D" w:rsidRPr="002D5C5D">
              <w:t xml:space="preserve">   </w:t>
            </w:r>
            <w:r w:rsidR="002D5C5D" w:rsidRPr="002D5C5D">
              <w:rPr>
                <w:rFonts w:hint="eastAsia"/>
              </w:rPr>
              <w:t xml:space="preserve">　第　　　　　号</w:t>
            </w:r>
          </w:p>
          <w:p w:rsidR="002D5C5D" w:rsidRPr="002D5C5D" w:rsidRDefault="00E5143D" w:rsidP="002D5C5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2D5C5D"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2D5C5D" w:rsidRPr="002D5C5D">
              <w:rPr>
                <w:rFonts w:hint="eastAsia"/>
              </w:rPr>
              <w:t xml:space="preserve">建築士事務所　</w:t>
            </w:r>
            <w:r>
              <w:rPr>
                <w:rFonts w:hint="eastAsia"/>
              </w:rPr>
              <w:t>（</w:t>
            </w:r>
            <w:r w:rsidR="002D5C5D"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="002D5C5D" w:rsidRPr="002D5C5D">
              <w:rPr>
                <w:rFonts w:hint="eastAsia"/>
              </w:rPr>
              <w:t>登録</w:t>
            </w:r>
            <w:r w:rsidR="002D5C5D" w:rsidRPr="002D5C5D">
              <w:t xml:space="preserve">   </w:t>
            </w:r>
            <w:r w:rsidR="002D5C5D" w:rsidRPr="002D5C5D">
              <w:rPr>
                <w:rFonts w:hint="eastAsia"/>
              </w:rPr>
              <w:t xml:space="preserve">　第　　　　　号</w:t>
            </w:r>
          </w:p>
          <w:p w:rsidR="002D5C5D" w:rsidRPr="002D5C5D" w:rsidRDefault="002D5C5D" w:rsidP="002D5C5D">
            <w:pPr>
              <w:spacing w:line="300" w:lineRule="exact"/>
            </w:pPr>
            <w:r w:rsidRPr="002D5C5D">
              <w:rPr>
                <w:rFonts w:hint="eastAsia"/>
              </w:rPr>
              <w:t>氏名</w:t>
            </w:r>
          </w:p>
          <w:p w:rsidR="002D5C5D" w:rsidRPr="002D5C5D" w:rsidRDefault="002D5C5D" w:rsidP="002D5C5D">
            <w:pPr>
              <w:spacing w:line="300" w:lineRule="exact"/>
            </w:pPr>
            <w:r w:rsidRPr="002D5C5D">
              <w:rPr>
                <w:rFonts w:hint="eastAsia"/>
              </w:rPr>
              <w:t>建築士事務所名</w:t>
            </w:r>
          </w:p>
          <w:p w:rsidR="002D5C5D" w:rsidRPr="002D5C5D" w:rsidRDefault="002D5C5D" w:rsidP="002D5C5D">
            <w:pPr>
              <w:spacing w:line="300" w:lineRule="exact"/>
            </w:pPr>
            <w:r w:rsidRPr="002D5C5D">
              <w:rPr>
                <w:rFonts w:hint="eastAsia"/>
              </w:rPr>
              <w:t>所在地</w:t>
            </w:r>
          </w:p>
          <w:p w:rsidR="003F0EEB" w:rsidRPr="002D5C5D" w:rsidRDefault="002D5C5D" w:rsidP="002D5C5D">
            <w:r w:rsidRPr="002D5C5D">
              <w:rPr>
                <w:rFonts w:hint="eastAsia"/>
              </w:rPr>
              <w:t>電話番号</w:t>
            </w:r>
          </w:p>
        </w:tc>
      </w:tr>
      <w:tr w:rsidR="003F0EEB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val="1926"/>
        </w:trPr>
        <w:tc>
          <w:tcPr>
            <w:tcW w:w="420" w:type="dxa"/>
            <w:gridSpan w:val="2"/>
            <w:vMerge/>
            <w:tcBorders>
              <w:right w:val="nil"/>
            </w:tcBorders>
            <w:vAlign w:val="center"/>
          </w:tcPr>
          <w:p w:rsidR="003F0EEB" w:rsidRPr="002D5C5D" w:rsidRDefault="003F0EEB">
            <w:pPr>
              <w:spacing w:line="210" w:lineRule="exact"/>
              <w:jc w:val="right"/>
            </w:pPr>
          </w:p>
        </w:tc>
        <w:tc>
          <w:tcPr>
            <w:tcW w:w="1990" w:type="dxa"/>
            <w:vMerge/>
            <w:tcBorders>
              <w:left w:val="nil"/>
            </w:tcBorders>
            <w:vAlign w:val="center"/>
          </w:tcPr>
          <w:p w:rsidR="003F0EEB" w:rsidRPr="002D5C5D" w:rsidRDefault="003F0EEB" w:rsidP="002D5C5D">
            <w:pPr>
              <w:spacing w:line="210" w:lineRule="exact"/>
            </w:pPr>
          </w:p>
        </w:tc>
        <w:tc>
          <w:tcPr>
            <w:tcW w:w="797" w:type="dxa"/>
            <w:vAlign w:val="center"/>
          </w:tcPr>
          <w:p w:rsidR="003F0EEB" w:rsidRPr="002D5C5D" w:rsidRDefault="003F0EEB">
            <w:pPr>
              <w:spacing w:line="210" w:lineRule="exact"/>
              <w:jc w:val="center"/>
            </w:pPr>
            <w:r w:rsidRPr="002D5C5D">
              <w:rPr>
                <w:rFonts w:hint="eastAsia"/>
              </w:rPr>
              <w:t>旧</w:t>
            </w:r>
          </w:p>
        </w:tc>
        <w:tc>
          <w:tcPr>
            <w:tcW w:w="6291" w:type="dxa"/>
            <w:gridSpan w:val="2"/>
            <w:vAlign w:val="center"/>
          </w:tcPr>
          <w:p w:rsidR="00E5143D" w:rsidRPr="002D5C5D" w:rsidRDefault="00E5143D" w:rsidP="00E5143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2D5C5D">
              <w:rPr>
                <w:rFonts w:hint="eastAsia"/>
              </w:rPr>
              <w:t xml:space="preserve">建築士　　　　</w:t>
            </w:r>
            <w:r>
              <w:rPr>
                <w:rFonts w:hint="eastAsia"/>
              </w:rPr>
              <w:t>（</w:t>
            </w:r>
            <w:r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2D5C5D">
              <w:rPr>
                <w:rFonts w:hint="eastAsia"/>
              </w:rPr>
              <w:t>登録</w:t>
            </w:r>
            <w:r w:rsidRPr="002D5C5D">
              <w:t xml:space="preserve">   </w:t>
            </w:r>
            <w:r w:rsidRPr="002D5C5D">
              <w:rPr>
                <w:rFonts w:hint="eastAsia"/>
              </w:rPr>
              <w:t xml:space="preserve">　第　　　　　号</w:t>
            </w:r>
          </w:p>
          <w:p w:rsidR="00E5143D" w:rsidRPr="002D5C5D" w:rsidRDefault="00E5143D" w:rsidP="00E5143D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2D5C5D">
              <w:rPr>
                <w:rFonts w:hint="eastAsia"/>
              </w:rPr>
              <w:t xml:space="preserve">建築士事務所　</w:t>
            </w:r>
            <w:r>
              <w:rPr>
                <w:rFonts w:hint="eastAsia"/>
              </w:rPr>
              <w:t>（</w:t>
            </w:r>
            <w:r w:rsidRPr="002D5C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2D5C5D">
              <w:rPr>
                <w:rFonts w:hint="eastAsia"/>
              </w:rPr>
              <w:t>登録</w:t>
            </w:r>
            <w:r w:rsidRPr="002D5C5D">
              <w:t xml:space="preserve">   </w:t>
            </w:r>
            <w:r w:rsidRPr="002D5C5D">
              <w:rPr>
                <w:rFonts w:hint="eastAsia"/>
              </w:rPr>
              <w:t xml:space="preserve">　第　　　　　号</w:t>
            </w:r>
          </w:p>
          <w:p w:rsidR="00E5143D" w:rsidRPr="002D5C5D" w:rsidRDefault="00E5143D" w:rsidP="00E5143D">
            <w:pPr>
              <w:spacing w:line="300" w:lineRule="exact"/>
            </w:pPr>
            <w:r w:rsidRPr="002D5C5D">
              <w:rPr>
                <w:rFonts w:hint="eastAsia"/>
              </w:rPr>
              <w:t>氏名</w:t>
            </w:r>
          </w:p>
          <w:p w:rsidR="00E5143D" w:rsidRPr="002D5C5D" w:rsidRDefault="00E5143D" w:rsidP="00E5143D">
            <w:pPr>
              <w:spacing w:line="300" w:lineRule="exact"/>
            </w:pPr>
            <w:r w:rsidRPr="002D5C5D">
              <w:rPr>
                <w:rFonts w:hint="eastAsia"/>
              </w:rPr>
              <w:t>建築士事務所名</w:t>
            </w:r>
          </w:p>
          <w:p w:rsidR="00E5143D" w:rsidRPr="002D5C5D" w:rsidRDefault="00E5143D" w:rsidP="00E5143D">
            <w:pPr>
              <w:spacing w:line="300" w:lineRule="exact"/>
            </w:pPr>
            <w:r w:rsidRPr="002D5C5D">
              <w:rPr>
                <w:rFonts w:hint="eastAsia"/>
              </w:rPr>
              <w:t>所在地</w:t>
            </w:r>
          </w:p>
          <w:p w:rsidR="003F0EEB" w:rsidRPr="002D5C5D" w:rsidRDefault="00E5143D" w:rsidP="00E5143D">
            <w:r w:rsidRPr="002D5C5D">
              <w:rPr>
                <w:rFonts w:hint="eastAsia"/>
              </w:rPr>
              <w:t>電話番号</w:t>
            </w:r>
          </w:p>
        </w:tc>
      </w:tr>
      <w:tr w:rsidR="00CE2B66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405" w:type="dxa"/>
            <w:vMerge w:val="restart"/>
            <w:tcBorders>
              <w:right w:val="nil"/>
            </w:tcBorders>
            <w:vAlign w:val="center"/>
          </w:tcPr>
          <w:p w:rsidR="00CE2B66" w:rsidRPr="002D5C5D" w:rsidRDefault="00CE2B66" w:rsidP="002D5C5D">
            <w:pPr>
              <w:spacing w:line="210" w:lineRule="exact"/>
            </w:pPr>
            <w:r>
              <w:rPr>
                <w:rFonts w:hint="eastAsia"/>
              </w:rPr>
              <w:t>６</w:t>
            </w:r>
          </w:p>
        </w:tc>
        <w:tc>
          <w:tcPr>
            <w:tcW w:w="2005" w:type="dxa"/>
            <w:gridSpan w:val="2"/>
            <w:vMerge w:val="restart"/>
            <w:tcBorders>
              <w:left w:val="nil"/>
            </w:tcBorders>
            <w:vAlign w:val="center"/>
          </w:tcPr>
          <w:p w:rsidR="00CE2B66" w:rsidRPr="002D5C5D" w:rsidRDefault="00CE2B66" w:rsidP="002D5C5D">
            <w:pPr>
              <w:spacing w:line="210" w:lineRule="exact"/>
            </w:pPr>
            <w:r w:rsidRPr="002D5C5D">
              <w:rPr>
                <w:rFonts w:hint="eastAsia"/>
              </w:rPr>
              <w:t>工事施工者</w:t>
            </w:r>
          </w:p>
        </w:tc>
        <w:tc>
          <w:tcPr>
            <w:tcW w:w="797" w:type="dxa"/>
            <w:vAlign w:val="center"/>
          </w:tcPr>
          <w:p w:rsidR="00CE2B66" w:rsidRPr="002D5C5D" w:rsidRDefault="00CE2B66">
            <w:pPr>
              <w:spacing w:line="210" w:lineRule="exact"/>
              <w:jc w:val="center"/>
            </w:pPr>
            <w:r w:rsidRPr="002D5C5D">
              <w:rPr>
                <w:rFonts w:hint="eastAsia"/>
              </w:rPr>
              <w:t>新</w:t>
            </w:r>
          </w:p>
        </w:tc>
        <w:tc>
          <w:tcPr>
            <w:tcW w:w="6291" w:type="dxa"/>
            <w:gridSpan w:val="2"/>
            <w:vAlign w:val="center"/>
          </w:tcPr>
          <w:p w:rsidR="00CE2B66" w:rsidRDefault="00CE2B66" w:rsidP="00CE2B66">
            <w:pPr>
              <w:spacing w:line="300" w:lineRule="exact"/>
            </w:pPr>
            <w:r>
              <w:rPr>
                <w:rFonts w:hint="eastAsia"/>
              </w:rPr>
              <w:t>建築業の許可　　　　　　　（　　－　　）　第　　　　　号</w:t>
            </w:r>
          </w:p>
          <w:p w:rsidR="00CE2B66" w:rsidRPr="006055BB" w:rsidRDefault="00CE2B66" w:rsidP="00CE2B66">
            <w:pPr>
              <w:spacing w:line="300" w:lineRule="exact"/>
            </w:pPr>
            <w:r w:rsidRPr="006055BB">
              <w:rPr>
                <w:rFonts w:hint="eastAsia"/>
              </w:rPr>
              <w:t>氏名</w:t>
            </w:r>
          </w:p>
          <w:p w:rsidR="00CE2B66" w:rsidRDefault="00CE2B66" w:rsidP="00CE2B66">
            <w:pPr>
              <w:spacing w:line="300" w:lineRule="exact"/>
            </w:pPr>
            <w:r>
              <w:rPr>
                <w:rFonts w:hint="eastAsia"/>
              </w:rPr>
              <w:t>営業所名</w:t>
            </w:r>
          </w:p>
          <w:p w:rsidR="00CE2B66" w:rsidRPr="006055BB" w:rsidRDefault="00CE2B66" w:rsidP="00CE2B66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  <w:p w:rsidR="00CE2B66" w:rsidRPr="002D5C5D" w:rsidRDefault="00CE2B66" w:rsidP="00CE2B66">
            <w:pPr>
              <w:spacing w:line="21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CE2B66" w:rsidRPr="002D5C5D" w:rsidTr="00AC36CF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405" w:type="dxa"/>
            <w:vMerge/>
            <w:tcBorders>
              <w:right w:val="nil"/>
            </w:tcBorders>
            <w:vAlign w:val="center"/>
          </w:tcPr>
          <w:p w:rsidR="00CE2B66" w:rsidRPr="002D5C5D" w:rsidRDefault="00CE2B66">
            <w:pPr>
              <w:spacing w:line="210" w:lineRule="exact"/>
            </w:pPr>
          </w:p>
        </w:tc>
        <w:tc>
          <w:tcPr>
            <w:tcW w:w="2005" w:type="dxa"/>
            <w:gridSpan w:val="2"/>
            <w:vMerge/>
            <w:tcBorders>
              <w:left w:val="nil"/>
            </w:tcBorders>
            <w:vAlign w:val="center"/>
          </w:tcPr>
          <w:p w:rsidR="00CE2B66" w:rsidRPr="002D5C5D" w:rsidRDefault="00CE2B66">
            <w:pPr>
              <w:spacing w:line="210" w:lineRule="exact"/>
            </w:pPr>
          </w:p>
        </w:tc>
        <w:tc>
          <w:tcPr>
            <w:tcW w:w="797" w:type="dxa"/>
            <w:vAlign w:val="center"/>
          </w:tcPr>
          <w:p w:rsidR="00CE2B66" w:rsidRPr="002D5C5D" w:rsidRDefault="00CE2B66">
            <w:pPr>
              <w:spacing w:line="210" w:lineRule="exact"/>
              <w:jc w:val="center"/>
            </w:pPr>
            <w:r w:rsidRPr="002D5C5D">
              <w:rPr>
                <w:rFonts w:hint="eastAsia"/>
              </w:rPr>
              <w:t>旧</w:t>
            </w:r>
          </w:p>
        </w:tc>
        <w:tc>
          <w:tcPr>
            <w:tcW w:w="6291" w:type="dxa"/>
            <w:gridSpan w:val="2"/>
            <w:vAlign w:val="center"/>
          </w:tcPr>
          <w:p w:rsidR="00CE2B66" w:rsidRDefault="00CE2B66" w:rsidP="00CE2B66">
            <w:pPr>
              <w:spacing w:line="300" w:lineRule="exact"/>
            </w:pPr>
            <w:r>
              <w:rPr>
                <w:rFonts w:hint="eastAsia"/>
              </w:rPr>
              <w:t>建築業の許可　　　　　　　（　　－　　）　第　　　　　号</w:t>
            </w:r>
          </w:p>
          <w:p w:rsidR="00CE2B66" w:rsidRPr="006055BB" w:rsidRDefault="00CE2B66" w:rsidP="00CE2B66">
            <w:pPr>
              <w:spacing w:line="300" w:lineRule="exact"/>
            </w:pPr>
            <w:r w:rsidRPr="006055BB">
              <w:rPr>
                <w:rFonts w:hint="eastAsia"/>
              </w:rPr>
              <w:t>氏名</w:t>
            </w:r>
          </w:p>
          <w:p w:rsidR="00CE2B66" w:rsidRDefault="00CE2B66" w:rsidP="00CE2B66">
            <w:pPr>
              <w:spacing w:line="300" w:lineRule="exact"/>
            </w:pPr>
            <w:r>
              <w:rPr>
                <w:rFonts w:hint="eastAsia"/>
              </w:rPr>
              <w:t>営業所名</w:t>
            </w:r>
          </w:p>
          <w:p w:rsidR="00CE2B66" w:rsidRPr="006055BB" w:rsidRDefault="00CE2B66" w:rsidP="00CE2B66">
            <w:pPr>
              <w:spacing w:line="300" w:lineRule="exact"/>
            </w:pPr>
            <w:r>
              <w:rPr>
                <w:rFonts w:hint="eastAsia"/>
              </w:rPr>
              <w:t>所在地</w:t>
            </w:r>
          </w:p>
          <w:p w:rsidR="00CE2B66" w:rsidRPr="002D5C5D" w:rsidRDefault="00CE2B66" w:rsidP="00CE2B66">
            <w:pPr>
              <w:spacing w:line="210" w:lineRule="exact"/>
            </w:pPr>
            <w:r>
              <w:rPr>
                <w:rFonts w:hint="eastAsia"/>
              </w:rPr>
              <w:t>電話番号</w:t>
            </w:r>
          </w:p>
        </w:tc>
      </w:tr>
      <w:tr w:rsidR="00745C35" w:rsidRPr="002D5C5D" w:rsidTr="00745C35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405" w:type="dxa"/>
            <w:tcBorders>
              <w:right w:val="nil"/>
            </w:tcBorders>
            <w:vAlign w:val="center"/>
          </w:tcPr>
          <w:p w:rsidR="00745C35" w:rsidRPr="002D5C5D" w:rsidRDefault="00745C35" w:rsidP="00AC36CF">
            <w:pPr>
              <w:spacing w:line="210" w:lineRule="exact"/>
              <w:ind w:right="840"/>
            </w:pPr>
            <w:r>
              <w:rPr>
                <w:rFonts w:hint="eastAsia"/>
              </w:rPr>
              <w:t>７</w:t>
            </w:r>
          </w:p>
        </w:tc>
        <w:tc>
          <w:tcPr>
            <w:tcW w:w="9093" w:type="dxa"/>
            <w:gridSpan w:val="5"/>
            <w:tcBorders>
              <w:left w:val="nil"/>
            </w:tcBorders>
            <w:vAlign w:val="center"/>
          </w:tcPr>
          <w:p w:rsidR="00745C35" w:rsidRPr="002D5C5D" w:rsidRDefault="00745C35" w:rsidP="00745C35">
            <w:pPr>
              <w:spacing w:line="210" w:lineRule="exact"/>
            </w:pPr>
            <w:r>
              <w:rPr>
                <w:rFonts w:hint="eastAsia"/>
              </w:rPr>
              <w:t>備考</w:t>
            </w:r>
          </w:p>
        </w:tc>
      </w:tr>
    </w:tbl>
    <w:p w:rsidR="003F0EEB" w:rsidRDefault="003F0EEB"/>
    <w:sectPr w:rsidR="003F0EEB" w:rsidSect="002D5C5D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01" w:rsidRDefault="00987301">
      <w:r>
        <w:separator/>
      </w:r>
    </w:p>
  </w:endnote>
  <w:endnote w:type="continuationSeparator" w:id="0">
    <w:p w:rsidR="00987301" w:rsidRDefault="0098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01" w:rsidRDefault="00987301">
      <w:r>
        <w:separator/>
      </w:r>
    </w:p>
  </w:footnote>
  <w:footnote w:type="continuationSeparator" w:id="0">
    <w:p w:rsidR="00987301" w:rsidRDefault="0098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EB"/>
    <w:rsid w:val="00294820"/>
    <w:rsid w:val="002D5C5D"/>
    <w:rsid w:val="003F0EEB"/>
    <w:rsid w:val="004769CC"/>
    <w:rsid w:val="006055BB"/>
    <w:rsid w:val="0066719D"/>
    <w:rsid w:val="006D1EEF"/>
    <w:rsid w:val="00745C35"/>
    <w:rsid w:val="007E0112"/>
    <w:rsid w:val="009416C9"/>
    <w:rsid w:val="009555D4"/>
    <w:rsid w:val="00987301"/>
    <w:rsid w:val="00A8334A"/>
    <w:rsid w:val="00AC36CF"/>
    <w:rsid w:val="00B33F0D"/>
    <w:rsid w:val="00CE2B66"/>
    <w:rsid w:val="00E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AF8A14-D186-494F-8444-AE2FC5CD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2</cp:revision>
  <dcterms:created xsi:type="dcterms:W3CDTF">2018-05-29T06:46:00Z</dcterms:created>
  <dcterms:modified xsi:type="dcterms:W3CDTF">2018-05-29T06:46:00Z</dcterms:modified>
  <cp:category>_x000d_</cp:category>
</cp:coreProperties>
</file>