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5F" w:rsidRDefault="00071193">
      <w:r>
        <w:rPr>
          <w:rFonts w:hint="eastAsia"/>
        </w:rPr>
        <w:t>様式第７号（第８条関係）</w:t>
      </w:r>
    </w:p>
    <w:p w:rsidR="0062465F" w:rsidRDefault="00071193">
      <w:pPr>
        <w:jc w:val="right"/>
      </w:pPr>
      <w:r>
        <w:rPr>
          <w:rFonts w:hint="eastAsia"/>
        </w:rPr>
        <w:t xml:space="preserve">年　　月　　日　</w:t>
      </w:r>
    </w:p>
    <w:p w:rsidR="0062465F" w:rsidRDefault="00071193" w:rsidP="009D1C15">
      <w:pPr>
        <w:ind w:firstLineChars="100" w:firstLine="210"/>
      </w:pPr>
      <w:r>
        <w:rPr>
          <w:rFonts w:hint="eastAsia"/>
        </w:rPr>
        <w:t>那須塩原市建築主事　様</w:t>
      </w:r>
    </w:p>
    <w:p w:rsidR="00B32A5B" w:rsidRDefault="00B32A5B" w:rsidP="00B32A5B">
      <w:pPr>
        <w:jc w:val="right"/>
      </w:pPr>
    </w:p>
    <w:p w:rsidR="00B32A5B" w:rsidRDefault="00071193" w:rsidP="00B32A5B">
      <w:pPr>
        <w:jc w:val="right"/>
      </w:pPr>
      <w:r>
        <w:rPr>
          <w:rFonts w:hint="eastAsia"/>
        </w:rPr>
        <w:t xml:space="preserve">　建築主（設置者・築造主）住所　　　　　　　　　</w:t>
      </w:r>
      <w:bookmarkStart w:id="0" w:name="_GoBack"/>
      <w:bookmarkEnd w:id="0"/>
      <w:r>
        <w:rPr>
          <w:rFonts w:hint="eastAsia"/>
        </w:rPr>
        <w:t xml:space="preserve">　　　　　　　</w:t>
      </w:r>
    </w:p>
    <w:p w:rsidR="00B32A5B" w:rsidRDefault="00071193" w:rsidP="00B32A5B">
      <w:pPr>
        <w:jc w:val="right"/>
      </w:pPr>
      <w:r>
        <w:rPr>
          <w:rFonts w:hint="eastAsia"/>
        </w:rPr>
        <w:t xml:space="preserve">氏名　　　</w:t>
      </w:r>
      <w:r w:rsidRPr="00162F89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162F89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B32A5B" w:rsidRDefault="00071193" w:rsidP="00B32A5B">
      <w:pPr>
        <w:jc w:val="right"/>
      </w:pPr>
      <w:r>
        <w:rPr>
          <w:rFonts w:hint="eastAsia"/>
        </w:rPr>
        <w:t xml:space="preserve">　電話　　　　（　　　）　　　　　　　</w:t>
      </w:r>
    </w:p>
    <w:p w:rsidR="00C4298C" w:rsidRDefault="00C4298C" w:rsidP="00B32A5B">
      <w:pPr>
        <w:jc w:val="center"/>
      </w:pPr>
    </w:p>
    <w:p w:rsidR="00B32A5B" w:rsidRPr="00162F89" w:rsidRDefault="00071193" w:rsidP="00B32A5B">
      <w:pPr>
        <w:jc w:val="center"/>
      </w:pPr>
      <w:r>
        <w:rPr>
          <w:rFonts w:hint="eastAsia"/>
        </w:rPr>
        <w:t>完了検査</w:t>
      </w:r>
      <w:r w:rsidRPr="00162F89">
        <w:rPr>
          <w:rFonts w:hint="eastAsia"/>
        </w:rPr>
        <w:t>取下げ届</w:t>
      </w:r>
    </w:p>
    <w:p w:rsidR="009D1C15" w:rsidRDefault="009D1C15"/>
    <w:p w:rsidR="0062465F" w:rsidRDefault="00071193" w:rsidP="00585999">
      <w:pPr>
        <w:ind w:firstLineChars="200" w:firstLine="420"/>
      </w:pPr>
      <w:r>
        <w:rPr>
          <w:rFonts w:hint="eastAsia"/>
        </w:rPr>
        <w:t>次の建築物（建築設備・工作物）の完了検査の申請について、その申請を取り下げたいので、建築　基準法施行細則第８条第３項の規定により届け出ます。</w:t>
      </w:r>
    </w:p>
    <w:tbl>
      <w:tblPr>
        <w:tblW w:w="941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96"/>
        <w:gridCol w:w="6399"/>
      </w:tblGrid>
      <w:tr w:rsidR="0062465F" w:rsidTr="00585999">
        <w:trPr>
          <w:cantSplit/>
          <w:trHeight w:hRule="exact" w:val="720"/>
        </w:trPr>
        <w:tc>
          <w:tcPr>
            <w:tcW w:w="420" w:type="dxa"/>
            <w:tcBorders>
              <w:right w:val="nil"/>
            </w:tcBorders>
            <w:vAlign w:val="center"/>
          </w:tcPr>
          <w:p w:rsidR="0062465F" w:rsidRDefault="00071193">
            <w:r>
              <w:rPr>
                <w:rFonts w:hint="eastAsia"/>
              </w:rPr>
              <w:t>１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:rsidR="0062465F" w:rsidRDefault="00071193" w:rsidP="00391479">
            <w:r>
              <w:rPr>
                <w:rFonts w:hint="eastAsia"/>
              </w:rPr>
              <w:t>完了検査申請受付番号</w:t>
            </w:r>
          </w:p>
        </w:tc>
        <w:tc>
          <w:tcPr>
            <w:tcW w:w="6399" w:type="dxa"/>
            <w:vAlign w:val="center"/>
          </w:tcPr>
          <w:p w:rsidR="0062465F" w:rsidRDefault="00071193">
            <w:pPr>
              <w:jc w:val="center"/>
            </w:pPr>
            <w:r>
              <w:rPr>
                <w:rFonts w:hint="eastAsia"/>
              </w:rPr>
              <w:t>第　　　　　　　　　　　　　　　　号</w:t>
            </w:r>
          </w:p>
        </w:tc>
      </w:tr>
      <w:tr w:rsidR="0062465F" w:rsidTr="00585999">
        <w:trPr>
          <w:cantSplit/>
          <w:trHeight w:hRule="exact" w:val="720"/>
        </w:trPr>
        <w:tc>
          <w:tcPr>
            <w:tcW w:w="420" w:type="dxa"/>
            <w:tcBorders>
              <w:right w:val="nil"/>
            </w:tcBorders>
            <w:vAlign w:val="center"/>
          </w:tcPr>
          <w:p w:rsidR="0062465F" w:rsidRDefault="00071193">
            <w:r>
              <w:rPr>
                <w:rFonts w:hint="eastAsia"/>
              </w:rPr>
              <w:t>２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:rsidR="0062465F" w:rsidRDefault="00071193" w:rsidP="00391479">
            <w:r>
              <w:rPr>
                <w:rFonts w:hint="eastAsia"/>
              </w:rPr>
              <w:t>完了検査申請受付年月日</w:t>
            </w:r>
          </w:p>
        </w:tc>
        <w:tc>
          <w:tcPr>
            <w:tcW w:w="6399" w:type="dxa"/>
            <w:vAlign w:val="center"/>
          </w:tcPr>
          <w:p w:rsidR="0062465F" w:rsidRDefault="0007119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62F89" w:rsidTr="00585999">
        <w:trPr>
          <w:cantSplit/>
          <w:trHeight w:hRule="exact" w:val="720"/>
        </w:trPr>
        <w:tc>
          <w:tcPr>
            <w:tcW w:w="420" w:type="dxa"/>
            <w:tcBorders>
              <w:right w:val="nil"/>
            </w:tcBorders>
            <w:vAlign w:val="center"/>
          </w:tcPr>
          <w:p w:rsidR="00162F89" w:rsidRDefault="00071193" w:rsidP="00162F8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:rsidR="00162F89" w:rsidRDefault="00071193" w:rsidP="00162F89">
            <w:r>
              <w:rPr>
                <w:rFonts w:hint="eastAsia"/>
              </w:rPr>
              <w:t>建築（設置・築造）場所</w:t>
            </w:r>
          </w:p>
        </w:tc>
        <w:tc>
          <w:tcPr>
            <w:tcW w:w="6399" w:type="dxa"/>
            <w:vAlign w:val="center"/>
          </w:tcPr>
          <w:p w:rsidR="00162F89" w:rsidRDefault="00071193">
            <w:r>
              <w:rPr>
                <w:rFonts w:hint="eastAsia"/>
              </w:rPr>
              <w:t xml:space="preserve">　</w:t>
            </w:r>
          </w:p>
        </w:tc>
      </w:tr>
      <w:tr w:rsidR="0062465F" w:rsidTr="00585999">
        <w:trPr>
          <w:cantSplit/>
          <w:trHeight w:hRule="exact" w:val="2007"/>
        </w:trPr>
        <w:tc>
          <w:tcPr>
            <w:tcW w:w="420" w:type="dxa"/>
            <w:tcBorders>
              <w:right w:val="nil"/>
            </w:tcBorders>
            <w:vAlign w:val="center"/>
          </w:tcPr>
          <w:p w:rsidR="0062465F" w:rsidRDefault="00071193">
            <w:r>
              <w:rPr>
                <w:rFonts w:hint="eastAsia"/>
              </w:rPr>
              <w:t>４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:rsidR="0062465F" w:rsidRDefault="00071193" w:rsidP="00162F89">
            <w:r>
              <w:rPr>
                <w:rFonts w:hint="eastAsia"/>
              </w:rPr>
              <w:t>代理者</w:t>
            </w:r>
          </w:p>
        </w:tc>
        <w:tc>
          <w:tcPr>
            <w:tcW w:w="6399" w:type="dxa"/>
            <w:vAlign w:val="center"/>
          </w:tcPr>
          <w:p w:rsidR="00162F89" w:rsidRDefault="00071193" w:rsidP="00162F89">
            <w:pPr>
              <w:spacing w:line="300" w:lineRule="exact"/>
            </w:pPr>
            <w:r>
              <w:rPr>
                <w:rFonts w:hint="eastAsia"/>
              </w:rPr>
              <w:t>（　　　）建築士　　　　（　　　）登録　　　　　第　　　　号</w:t>
            </w:r>
          </w:p>
          <w:p w:rsidR="00162F89" w:rsidRDefault="00071193" w:rsidP="00162F89">
            <w:pPr>
              <w:spacing w:line="300" w:lineRule="exact"/>
            </w:pPr>
            <w:r>
              <w:rPr>
                <w:rFonts w:hint="eastAsia"/>
              </w:rPr>
              <w:t>（　　　）建築士事務所　（　　　）登録　　　　　第　　　　号</w:t>
            </w:r>
          </w:p>
          <w:p w:rsidR="00162F89" w:rsidRDefault="00071193" w:rsidP="00162F89">
            <w:pPr>
              <w:spacing w:line="300" w:lineRule="exact"/>
            </w:pPr>
            <w:r w:rsidRPr="006055BB">
              <w:rPr>
                <w:rFonts w:hint="eastAsia"/>
              </w:rPr>
              <w:t>氏名</w:t>
            </w:r>
          </w:p>
          <w:p w:rsidR="00162F89" w:rsidRDefault="00071193" w:rsidP="00162F89">
            <w:pPr>
              <w:spacing w:line="300" w:lineRule="exact"/>
            </w:pPr>
            <w:r>
              <w:rPr>
                <w:rFonts w:hint="eastAsia"/>
              </w:rPr>
              <w:t>建築士事務所名</w:t>
            </w:r>
          </w:p>
          <w:p w:rsidR="00162F89" w:rsidRPr="006055BB" w:rsidRDefault="00071193" w:rsidP="00162F89">
            <w:pPr>
              <w:spacing w:line="300" w:lineRule="exact"/>
            </w:pPr>
            <w:r>
              <w:rPr>
                <w:rFonts w:hint="eastAsia"/>
              </w:rPr>
              <w:t>所在地</w:t>
            </w:r>
          </w:p>
          <w:p w:rsidR="0062465F" w:rsidRDefault="00071193" w:rsidP="00162F89">
            <w:r>
              <w:rPr>
                <w:rFonts w:hint="eastAsia"/>
              </w:rPr>
              <w:t>電話</w:t>
            </w:r>
          </w:p>
        </w:tc>
      </w:tr>
      <w:tr w:rsidR="0062465F" w:rsidTr="00585999">
        <w:trPr>
          <w:cantSplit/>
          <w:trHeight w:hRule="exact" w:val="1643"/>
        </w:trPr>
        <w:tc>
          <w:tcPr>
            <w:tcW w:w="420" w:type="dxa"/>
            <w:tcBorders>
              <w:right w:val="nil"/>
            </w:tcBorders>
          </w:tcPr>
          <w:p w:rsidR="0062465F" w:rsidRDefault="00071193">
            <w:pPr>
              <w:spacing w:before="60"/>
            </w:pPr>
            <w:r>
              <w:rPr>
                <w:rFonts w:hint="eastAsia"/>
              </w:rPr>
              <w:t>５</w:t>
            </w:r>
          </w:p>
        </w:tc>
        <w:tc>
          <w:tcPr>
            <w:tcW w:w="8995" w:type="dxa"/>
            <w:gridSpan w:val="2"/>
            <w:tcBorders>
              <w:left w:val="nil"/>
            </w:tcBorders>
          </w:tcPr>
          <w:p w:rsidR="0062465F" w:rsidRDefault="00071193">
            <w:pPr>
              <w:spacing w:before="60"/>
            </w:pPr>
            <w:r>
              <w:rPr>
                <w:rFonts w:hint="eastAsia"/>
              </w:rPr>
              <w:t>取り下げる理由</w:t>
            </w:r>
          </w:p>
        </w:tc>
      </w:tr>
    </w:tbl>
    <w:p w:rsidR="0062465F" w:rsidRDefault="0062465F"/>
    <w:sectPr w:rsidR="0062465F" w:rsidSect="000842CA">
      <w:pgSz w:w="11906" w:h="16838" w:code="9"/>
      <w:pgMar w:top="1701" w:right="851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6A" w:rsidRDefault="00137C6A">
      <w:r>
        <w:separator/>
      </w:r>
    </w:p>
  </w:endnote>
  <w:endnote w:type="continuationSeparator" w:id="0">
    <w:p w:rsidR="00137C6A" w:rsidRDefault="0013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6A" w:rsidRDefault="00137C6A">
      <w:r>
        <w:separator/>
      </w:r>
    </w:p>
  </w:footnote>
  <w:footnote w:type="continuationSeparator" w:id="0">
    <w:p w:rsidR="00137C6A" w:rsidRDefault="00137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5F"/>
    <w:rsid w:val="00071193"/>
    <w:rsid w:val="000842CA"/>
    <w:rsid w:val="00096F63"/>
    <w:rsid w:val="000A71A7"/>
    <w:rsid w:val="00137C6A"/>
    <w:rsid w:val="00162F89"/>
    <w:rsid w:val="001E167F"/>
    <w:rsid w:val="00391479"/>
    <w:rsid w:val="004349A4"/>
    <w:rsid w:val="00585999"/>
    <w:rsid w:val="005D772A"/>
    <w:rsid w:val="006055BB"/>
    <w:rsid w:val="0062465F"/>
    <w:rsid w:val="00685D2C"/>
    <w:rsid w:val="006E19B5"/>
    <w:rsid w:val="00714491"/>
    <w:rsid w:val="00766BDE"/>
    <w:rsid w:val="00774BF1"/>
    <w:rsid w:val="007A334F"/>
    <w:rsid w:val="007C7229"/>
    <w:rsid w:val="007F516D"/>
    <w:rsid w:val="008B3DCE"/>
    <w:rsid w:val="008E0440"/>
    <w:rsid w:val="00987968"/>
    <w:rsid w:val="009D1C15"/>
    <w:rsid w:val="00A16592"/>
    <w:rsid w:val="00B32A5B"/>
    <w:rsid w:val="00B60760"/>
    <w:rsid w:val="00C2106B"/>
    <w:rsid w:val="00C4298C"/>
    <w:rsid w:val="00D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14B704"/>
  <w14:defaultImageDpi w14:val="0"/>
  <w15:docId w15:val="{5F9B6C9C-7A44-47D1-8BF3-97C680FC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那須塩原市</dc:creator>
  <cp:keywords>_x000d_</cp:keywords>
  <dc:description>d</dc:description>
  <cp:lastModifiedBy>那須塩原市</cp:lastModifiedBy>
  <cp:revision>7</cp:revision>
  <dcterms:created xsi:type="dcterms:W3CDTF">2021-08-05T04:15:00Z</dcterms:created>
  <dcterms:modified xsi:type="dcterms:W3CDTF">2021-09-06T23:54:00Z</dcterms:modified>
  <cp:category>_x000d_</cp:category>
</cp:coreProperties>
</file>