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2CE" w:rsidRDefault="004A72CE" w:rsidP="004A72CE">
      <w:pPr>
        <w:wordWrap/>
        <w:jc w:val="center"/>
      </w:pPr>
      <w:r>
        <w:rPr>
          <w:rFonts w:hint="eastAsia"/>
        </w:rPr>
        <w:t>（表）</w:t>
      </w:r>
    </w:p>
    <w:p w:rsidR="00353910" w:rsidRDefault="00353910" w:rsidP="00C563DE">
      <w:pPr>
        <w:wordWrap/>
      </w:pPr>
      <w:r>
        <w:rPr>
          <w:rFonts w:hint="eastAsia"/>
        </w:rPr>
        <w:t>様式第</w:t>
      </w:r>
      <w:r w:rsidR="007B1850">
        <w:rPr>
          <w:rFonts w:hint="eastAsia"/>
        </w:rPr>
        <w:t>１</w:t>
      </w:r>
      <w:r>
        <w:rPr>
          <w:rFonts w:hint="eastAsia"/>
        </w:rPr>
        <w:t>号</w:t>
      </w:r>
      <w:r w:rsidR="00A262E4">
        <w:rPr>
          <w:rFonts w:hint="eastAsia"/>
        </w:rPr>
        <w:t>（</w:t>
      </w:r>
      <w:r>
        <w:rPr>
          <w:rFonts w:hint="eastAsia"/>
        </w:rPr>
        <w:t>第</w:t>
      </w:r>
      <w:r w:rsidR="007B1850">
        <w:rPr>
          <w:rFonts w:hint="eastAsia"/>
        </w:rPr>
        <w:t>３</w:t>
      </w:r>
      <w:r>
        <w:rPr>
          <w:rFonts w:hint="eastAsia"/>
        </w:rPr>
        <w:t>条関係</w:t>
      </w:r>
      <w:r w:rsidR="00A262E4">
        <w:rPr>
          <w:rFonts w:hint="eastAsia"/>
        </w:rPr>
        <w:t>）</w:t>
      </w:r>
    </w:p>
    <w:p w:rsidR="007E777D" w:rsidRPr="008B5C02" w:rsidRDefault="007E777D" w:rsidP="007E777D">
      <w:pPr>
        <w:wordWrap/>
        <w:ind w:right="210"/>
        <w:jc w:val="right"/>
      </w:pPr>
      <w:r w:rsidRPr="008B5C02">
        <w:rPr>
          <w:rFonts w:hint="eastAsia"/>
        </w:rPr>
        <w:t>年　　月　　日</w:t>
      </w:r>
      <w:r>
        <w:rPr>
          <w:rFonts w:hint="eastAsia"/>
        </w:rPr>
        <w:t xml:space="preserve">　</w:t>
      </w:r>
    </w:p>
    <w:p w:rsidR="00353910" w:rsidRPr="00C563DE" w:rsidRDefault="00353910" w:rsidP="00C563DE">
      <w:pPr>
        <w:wordWrap/>
        <w:rPr>
          <w:u w:val="single"/>
        </w:rPr>
      </w:pPr>
    </w:p>
    <w:p w:rsidR="00353910" w:rsidRDefault="008B5C02" w:rsidP="00C563DE">
      <w:pPr>
        <w:wordWrap/>
        <w:jc w:val="center"/>
      </w:pPr>
      <w:r>
        <w:rPr>
          <w:rFonts w:hint="eastAsia"/>
        </w:rPr>
        <w:t>道路調査依頼書</w:t>
      </w:r>
    </w:p>
    <w:p w:rsidR="001B65E2" w:rsidRDefault="001B65E2" w:rsidP="00C563DE">
      <w:pPr>
        <w:wordWrap/>
      </w:pPr>
    </w:p>
    <w:p w:rsidR="008B5C02" w:rsidRDefault="00353910" w:rsidP="00C563DE">
      <w:pPr>
        <w:wordWrap/>
      </w:pPr>
      <w:r>
        <w:rPr>
          <w:rFonts w:hint="eastAsia"/>
        </w:rPr>
        <w:t xml:space="preserve">　</w:t>
      </w:r>
      <w:r w:rsidR="001B65E2">
        <w:rPr>
          <w:rFonts w:hint="eastAsia"/>
        </w:rPr>
        <w:t>敷地に接する道路の種別</w:t>
      </w:r>
      <w:r w:rsidR="00D66EED">
        <w:rPr>
          <w:rFonts w:hint="eastAsia"/>
        </w:rPr>
        <w:t>等</w:t>
      </w:r>
      <w:r w:rsidR="001B65E2">
        <w:rPr>
          <w:rFonts w:hint="eastAsia"/>
        </w:rPr>
        <w:t>を確認する</w:t>
      </w:r>
      <w:r w:rsidR="008B5C02">
        <w:rPr>
          <w:rFonts w:hint="eastAsia"/>
        </w:rPr>
        <w:t>必要</w:t>
      </w:r>
      <w:r w:rsidR="001B65E2">
        <w:rPr>
          <w:rFonts w:hint="eastAsia"/>
        </w:rPr>
        <w:t>があ</w:t>
      </w:r>
      <w:r w:rsidR="008B5C02">
        <w:rPr>
          <w:rFonts w:hint="eastAsia"/>
        </w:rPr>
        <w:t>るため、次のとおり依頼します。</w:t>
      </w:r>
    </w:p>
    <w:p w:rsidR="00F128C9" w:rsidRDefault="00F128C9" w:rsidP="00C563DE">
      <w:pPr>
        <w:wordWrap/>
      </w:pPr>
    </w:p>
    <w:p w:rsidR="00F128C9" w:rsidRDefault="00CF1956" w:rsidP="00C563DE">
      <w:pPr>
        <w:wordWrap/>
      </w:pPr>
      <w:r>
        <w:rPr>
          <w:rFonts w:hint="eastAsia"/>
        </w:rPr>
        <w:t>１　調査依頼者、目的及び</w:t>
      </w:r>
      <w:r w:rsidR="00D120B4">
        <w:rPr>
          <w:rFonts w:hint="eastAsia"/>
        </w:rPr>
        <w:t>依頼</w:t>
      </w:r>
      <w:r>
        <w:rPr>
          <w:rFonts w:hint="eastAsia"/>
        </w:rPr>
        <w:t>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984"/>
        <w:gridCol w:w="5513"/>
      </w:tblGrid>
      <w:tr w:rsidR="00CF1956" w:rsidTr="002A2470">
        <w:trPr>
          <w:cantSplit/>
          <w:trHeight w:val="797"/>
        </w:trPr>
        <w:tc>
          <w:tcPr>
            <w:tcW w:w="1560" w:type="dxa"/>
            <w:vMerge w:val="restart"/>
            <w:vAlign w:val="center"/>
          </w:tcPr>
          <w:p w:rsidR="00CF1956" w:rsidRDefault="00CF1956" w:rsidP="00C563DE">
            <w:pPr>
              <w:wordWrap/>
              <w:jc w:val="center"/>
            </w:pPr>
            <w:r>
              <w:rPr>
                <w:rFonts w:hint="eastAsia"/>
              </w:rPr>
              <w:t>調査依頼者</w:t>
            </w:r>
          </w:p>
        </w:tc>
        <w:tc>
          <w:tcPr>
            <w:tcW w:w="1984" w:type="dxa"/>
            <w:vAlign w:val="center"/>
          </w:tcPr>
          <w:p w:rsidR="00CF1956" w:rsidRDefault="00CF1956" w:rsidP="00C563DE">
            <w:pPr>
              <w:wordWrap/>
              <w:ind w:right="210"/>
            </w:pPr>
            <w:r>
              <w:rPr>
                <w:rFonts w:hint="eastAsia"/>
              </w:rPr>
              <w:t>住所</w:t>
            </w:r>
            <w:r w:rsidR="00955141">
              <w:rPr>
                <w:rFonts w:hint="eastAsia"/>
              </w:rPr>
              <w:t>又は所在地</w:t>
            </w:r>
          </w:p>
        </w:tc>
        <w:tc>
          <w:tcPr>
            <w:tcW w:w="5513" w:type="dxa"/>
            <w:vAlign w:val="bottom"/>
          </w:tcPr>
          <w:p w:rsidR="00CF1956" w:rsidRDefault="00CF1956" w:rsidP="00C563DE">
            <w:pPr>
              <w:wordWrap/>
              <w:ind w:right="1155" w:firstLineChars="100" w:firstLine="210"/>
            </w:pPr>
            <w:r>
              <w:rPr>
                <w:rFonts w:hint="eastAsia"/>
              </w:rPr>
              <w:t>電話番号</w:t>
            </w:r>
          </w:p>
        </w:tc>
      </w:tr>
      <w:tr w:rsidR="00CF1956" w:rsidTr="002A2470">
        <w:trPr>
          <w:cantSplit/>
          <w:trHeight w:hRule="exact" w:val="630"/>
        </w:trPr>
        <w:tc>
          <w:tcPr>
            <w:tcW w:w="1560" w:type="dxa"/>
            <w:vMerge/>
            <w:vAlign w:val="center"/>
          </w:tcPr>
          <w:p w:rsidR="00CF1956" w:rsidRDefault="00CF1956" w:rsidP="00C563DE">
            <w:pPr>
              <w:wordWrap/>
              <w:jc w:val="center"/>
            </w:pPr>
          </w:p>
        </w:tc>
        <w:tc>
          <w:tcPr>
            <w:tcW w:w="1984" w:type="dxa"/>
            <w:vAlign w:val="center"/>
          </w:tcPr>
          <w:p w:rsidR="00955141" w:rsidRDefault="00CF1956" w:rsidP="00C563DE">
            <w:pPr>
              <w:wordWrap/>
            </w:pPr>
            <w:r>
              <w:rPr>
                <w:rFonts w:hint="eastAsia"/>
              </w:rPr>
              <w:t>氏名</w:t>
            </w:r>
            <w:r w:rsidR="00955141">
              <w:rPr>
                <w:rFonts w:hint="eastAsia"/>
              </w:rPr>
              <w:t>又は名称及び</w:t>
            </w:r>
          </w:p>
          <w:p w:rsidR="00CF1956" w:rsidRDefault="00955141" w:rsidP="00C563DE">
            <w:pPr>
              <w:wordWrap/>
            </w:pPr>
            <w:r>
              <w:rPr>
                <w:rFonts w:hint="eastAsia"/>
              </w:rPr>
              <w:t>代表者氏名</w:t>
            </w:r>
          </w:p>
        </w:tc>
        <w:tc>
          <w:tcPr>
            <w:tcW w:w="5513" w:type="dxa"/>
            <w:vAlign w:val="center"/>
          </w:tcPr>
          <w:p w:rsidR="00CF1956" w:rsidRDefault="00CF1956" w:rsidP="007352CF">
            <w:pPr>
              <w:wordWrap/>
            </w:pPr>
          </w:p>
        </w:tc>
      </w:tr>
      <w:tr w:rsidR="00CF1956" w:rsidTr="00D21F89">
        <w:trPr>
          <w:cantSplit/>
          <w:trHeight w:hRule="exact" w:val="877"/>
        </w:trPr>
        <w:tc>
          <w:tcPr>
            <w:tcW w:w="1560" w:type="dxa"/>
            <w:vAlign w:val="center"/>
          </w:tcPr>
          <w:p w:rsidR="00CF1956" w:rsidRDefault="00CF1956" w:rsidP="00C563DE">
            <w:pPr>
              <w:wordWrap/>
              <w:jc w:val="center"/>
            </w:pPr>
            <w:r>
              <w:rPr>
                <w:rFonts w:hint="eastAsia"/>
              </w:rPr>
              <w:t>調査の目的</w:t>
            </w:r>
          </w:p>
        </w:tc>
        <w:tc>
          <w:tcPr>
            <w:tcW w:w="7497" w:type="dxa"/>
            <w:gridSpan w:val="2"/>
            <w:vAlign w:val="center"/>
          </w:tcPr>
          <w:p w:rsidR="00CF1956" w:rsidRDefault="00955141" w:rsidP="00B32770">
            <w:pPr>
              <w:wordWrap/>
              <w:spacing w:line="360" w:lineRule="exact"/>
            </w:pPr>
            <w:r>
              <w:rPr>
                <w:rFonts w:hint="eastAsia"/>
              </w:rPr>
              <w:t>次の敷地において（</w:t>
            </w:r>
            <w:r w:rsidR="00B32770">
              <w:rPr>
                <w:rFonts w:hint="eastAsia"/>
              </w:rPr>
              <w:t>□新築　□増築　□改築　□</w:t>
            </w:r>
            <w:r w:rsidR="00E5686D">
              <w:rPr>
                <w:rFonts w:hint="eastAsia"/>
              </w:rPr>
              <w:t>移転</w:t>
            </w:r>
            <w:r>
              <w:rPr>
                <w:rFonts w:hint="eastAsia"/>
              </w:rPr>
              <w:t>）の計画があるため</w:t>
            </w:r>
          </w:p>
          <w:p w:rsidR="00955141" w:rsidRDefault="00955141" w:rsidP="00B32770">
            <w:pPr>
              <w:wordWrap/>
              <w:spacing w:line="360" w:lineRule="exact"/>
              <w:ind w:firstLineChars="100" w:firstLine="210"/>
            </w:pPr>
            <w:r>
              <w:rPr>
                <w:rFonts w:hint="eastAsia"/>
              </w:rPr>
              <w:t>敷地の地名地番　那須塩原市</w:t>
            </w:r>
          </w:p>
        </w:tc>
      </w:tr>
      <w:tr w:rsidR="00CF1956" w:rsidTr="006A18CF">
        <w:trPr>
          <w:cantSplit/>
          <w:trHeight w:hRule="exact" w:val="1539"/>
        </w:trPr>
        <w:tc>
          <w:tcPr>
            <w:tcW w:w="1560" w:type="dxa"/>
            <w:vAlign w:val="center"/>
          </w:tcPr>
          <w:p w:rsidR="00CF1956" w:rsidRDefault="00691E51" w:rsidP="00C563DE">
            <w:pPr>
              <w:wordWrap/>
              <w:jc w:val="center"/>
            </w:pPr>
            <w:r>
              <w:rPr>
                <w:rFonts w:hint="eastAsia"/>
              </w:rPr>
              <w:t>依頼</w:t>
            </w:r>
            <w:r w:rsidR="00CF1956">
              <w:rPr>
                <w:rFonts w:hint="eastAsia"/>
              </w:rPr>
              <w:t>内容</w:t>
            </w:r>
          </w:p>
        </w:tc>
        <w:tc>
          <w:tcPr>
            <w:tcW w:w="7497" w:type="dxa"/>
            <w:gridSpan w:val="2"/>
            <w:vAlign w:val="center"/>
          </w:tcPr>
          <w:p w:rsidR="00B32770" w:rsidRDefault="00B32770" w:rsidP="006A18CF">
            <w:pPr>
              <w:wordWrap/>
              <w:spacing w:line="360" w:lineRule="exact"/>
            </w:pPr>
            <w:r>
              <w:rPr>
                <w:rFonts w:hint="eastAsia"/>
              </w:rPr>
              <w:t>次の道路に該当し、又は</w:t>
            </w:r>
            <w:r w:rsidR="00F16487">
              <w:rPr>
                <w:rFonts w:hint="eastAsia"/>
              </w:rPr>
              <w:t>道路に</w:t>
            </w:r>
            <w:r>
              <w:rPr>
                <w:rFonts w:hint="eastAsia"/>
              </w:rPr>
              <w:t>該当しないと</w:t>
            </w:r>
            <w:r w:rsidR="00F16487">
              <w:rPr>
                <w:rFonts w:hint="eastAsia"/>
              </w:rPr>
              <w:t>考える</w:t>
            </w:r>
            <w:r>
              <w:rPr>
                <w:rFonts w:hint="eastAsia"/>
              </w:rPr>
              <w:t>ため確認をお願いしたい。</w:t>
            </w:r>
          </w:p>
          <w:p w:rsidR="00CF1956" w:rsidRDefault="00691E51" w:rsidP="006A18CF">
            <w:pPr>
              <w:wordWrap/>
              <w:spacing w:line="360" w:lineRule="exact"/>
              <w:ind w:firstLineChars="100" w:firstLine="210"/>
            </w:pPr>
            <w:r>
              <w:rPr>
                <w:rFonts w:hint="eastAsia"/>
              </w:rPr>
              <w:t>□</w:t>
            </w:r>
            <w:r w:rsidR="00F16487">
              <w:rPr>
                <w:rFonts w:hint="eastAsia"/>
              </w:rPr>
              <w:t xml:space="preserve">　</w:t>
            </w:r>
            <w:r>
              <w:rPr>
                <w:rFonts w:hint="eastAsia"/>
              </w:rPr>
              <w:t>建築基準法第</w:t>
            </w:r>
            <w:r w:rsidR="00CF1956">
              <w:rPr>
                <w:rFonts w:hint="eastAsia"/>
              </w:rPr>
              <w:t>４２条</w:t>
            </w:r>
            <w:r>
              <w:rPr>
                <w:rFonts w:hint="eastAsia"/>
              </w:rPr>
              <w:t>第</w:t>
            </w:r>
            <w:r w:rsidR="00CF1956">
              <w:rPr>
                <w:rFonts w:hint="eastAsia"/>
              </w:rPr>
              <w:t>１項３号</w:t>
            </w:r>
            <w:r w:rsidR="005F0B29">
              <w:rPr>
                <w:rFonts w:hint="eastAsia"/>
              </w:rPr>
              <w:t>の</w:t>
            </w:r>
            <w:r>
              <w:rPr>
                <w:rFonts w:hint="eastAsia"/>
              </w:rPr>
              <w:t>道路</w:t>
            </w:r>
            <w:r w:rsidR="00CF1956">
              <w:rPr>
                <w:rFonts w:hint="eastAsia"/>
              </w:rPr>
              <w:t>に該当する</w:t>
            </w:r>
            <w:r w:rsidR="008221E1">
              <w:rPr>
                <w:rFonts w:hint="eastAsia"/>
              </w:rPr>
              <w:t>。</w:t>
            </w:r>
          </w:p>
          <w:p w:rsidR="00CF1956" w:rsidRDefault="00691E51" w:rsidP="006A18CF">
            <w:pPr>
              <w:wordWrap/>
              <w:spacing w:line="360" w:lineRule="exact"/>
              <w:ind w:firstLineChars="100" w:firstLine="210"/>
            </w:pPr>
            <w:r>
              <w:rPr>
                <w:rFonts w:hint="eastAsia"/>
              </w:rPr>
              <w:t>□</w:t>
            </w:r>
            <w:r w:rsidR="00F16487">
              <w:rPr>
                <w:rFonts w:hint="eastAsia"/>
              </w:rPr>
              <w:t xml:space="preserve">　</w:t>
            </w:r>
            <w:r>
              <w:rPr>
                <w:rFonts w:hint="eastAsia"/>
              </w:rPr>
              <w:t>建築基準法第</w:t>
            </w:r>
            <w:r w:rsidR="00CF1956">
              <w:rPr>
                <w:rFonts w:hint="eastAsia"/>
              </w:rPr>
              <w:t>４２条第２項</w:t>
            </w:r>
            <w:r>
              <w:rPr>
                <w:rFonts w:hint="eastAsia"/>
              </w:rPr>
              <w:t>の道路</w:t>
            </w:r>
            <w:r w:rsidR="00CF1956">
              <w:rPr>
                <w:rFonts w:hint="eastAsia"/>
              </w:rPr>
              <w:t>に該当する</w:t>
            </w:r>
            <w:r w:rsidR="008221E1">
              <w:rPr>
                <w:rFonts w:hint="eastAsia"/>
              </w:rPr>
              <w:t>。</w:t>
            </w:r>
          </w:p>
          <w:p w:rsidR="00CF1956" w:rsidRDefault="00691E51" w:rsidP="006A18CF">
            <w:pPr>
              <w:wordWrap/>
              <w:spacing w:line="360" w:lineRule="exact"/>
              <w:ind w:firstLineChars="100" w:firstLine="210"/>
            </w:pPr>
            <w:r>
              <w:rPr>
                <w:rFonts w:hint="eastAsia"/>
              </w:rPr>
              <w:t>□</w:t>
            </w:r>
            <w:r w:rsidR="00F16487">
              <w:rPr>
                <w:rFonts w:hint="eastAsia"/>
              </w:rPr>
              <w:t xml:space="preserve">　</w:t>
            </w:r>
            <w:r>
              <w:rPr>
                <w:rFonts w:hint="eastAsia"/>
              </w:rPr>
              <w:t>建築基準法上の道路に</w:t>
            </w:r>
            <w:r w:rsidR="00CF1956">
              <w:rPr>
                <w:rFonts w:hint="eastAsia"/>
              </w:rPr>
              <w:t>該当しない</w:t>
            </w:r>
            <w:r w:rsidR="008221E1">
              <w:rPr>
                <w:rFonts w:hint="eastAsia"/>
              </w:rPr>
              <w:t>。</w:t>
            </w:r>
          </w:p>
        </w:tc>
      </w:tr>
    </w:tbl>
    <w:p w:rsidR="00CF1956" w:rsidRDefault="00CF1956" w:rsidP="00C563DE">
      <w:pPr>
        <w:wordWrap/>
      </w:pPr>
    </w:p>
    <w:p w:rsidR="00F128C9" w:rsidRDefault="00CF1956" w:rsidP="00C563DE">
      <w:pPr>
        <w:wordWrap/>
      </w:pPr>
      <w:r>
        <w:rPr>
          <w:rFonts w:hint="eastAsia"/>
        </w:rPr>
        <w:t>２</w:t>
      </w:r>
      <w:r w:rsidR="00F128C9">
        <w:rPr>
          <w:rFonts w:hint="eastAsia"/>
        </w:rPr>
        <w:t xml:space="preserve">　調査対象道路</w:t>
      </w:r>
      <w:r w:rsidR="004B6A74">
        <w:rPr>
          <w:rFonts w:hint="eastAsia"/>
        </w:rPr>
        <w:t>等</w:t>
      </w:r>
      <w:r w:rsidR="00F128C9">
        <w:rPr>
          <w:rFonts w:hint="eastAsia"/>
        </w:rPr>
        <w:t>の</w:t>
      </w:r>
      <w:r w:rsidR="004B6A74">
        <w:rPr>
          <w:rFonts w:hint="eastAsia"/>
        </w:rPr>
        <w:t>状況</w:t>
      </w:r>
      <w:r w:rsidR="00C44994">
        <w:rPr>
          <w:rFonts w:hint="eastAsia"/>
        </w:rPr>
        <w:t>（</w:t>
      </w:r>
      <w:r w:rsidR="00594423">
        <w:rPr>
          <w:rFonts w:hint="eastAsia"/>
        </w:rPr>
        <w:t>事前に</w:t>
      </w:r>
      <w:r w:rsidR="00C44994">
        <w:rPr>
          <w:rFonts w:hint="eastAsia"/>
        </w:rPr>
        <w:t>調査の上</w:t>
      </w:r>
      <w:r w:rsidR="00594423">
        <w:rPr>
          <w:rFonts w:hint="eastAsia"/>
        </w:rPr>
        <w:t>、</w:t>
      </w:r>
      <w:r w:rsidR="00C44994">
        <w:rPr>
          <w:rFonts w:hint="eastAsia"/>
        </w:rPr>
        <w:t>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060"/>
        <w:gridCol w:w="1617"/>
        <w:gridCol w:w="2803"/>
      </w:tblGrid>
      <w:tr w:rsidR="005B4E17" w:rsidTr="002C03AA">
        <w:trPr>
          <w:cantSplit/>
          <w:trHeight w:val="533"/>
        </w:trPr>
        <w:tc>
          <w:tcPr>
            <w:tcW w:w="1560" w:type="dxa"/>
            <w:vAlign w:val="center"/>
          </w:tcPr>
          <w:p w:rsidR="005B4E17" w:rsidRDefault="00924084" w:rsidP="00C563DE">
            <w:pPr>
              <w:wordWrap/>
            </w:pPr>
            <w:r>
              <w:rPr>
                <w:rFonts w:hint="eastAsia"/>
              </w:rPr>
              <w:t>基準時</w:t>
            </w:r>
          </w:p>
        </w:tc>
        <w:tc>
          <w:tcPr>
            <w:tcW w:w="7480" w:type="dxa"/>
            <w:gridSpan w:val="3"/>
            <w:vAlign w:val="center"/>
          </w:tcPr>
          <w:p w:rsidR="005B4E17" w:rsidRDefault="00924084" w:rsidP="00C563DE">
            <w:pPr>
              <w:wordWrap/>
            </w:pPr>
            <w:r>
              <w:rPr>
                <w:rFonts w:hint="eastAsia"/>
              </w:rPr>
              <w:t>□</w:t>
            </w:r>
            <w:r w:rsidR="005B4E17">
              <w:t>S25.5.24</w:t>
            </w:r>
            <w:r w:rsidR="005B4E17">
              <w:rPr>
                <w:rFonts w:hint="eastAsia"/>
              </w:rPr>
              <w:t xml:space="preserve">　</w:t>
            </w:r>
            <w:r>
              <w:rPr>
                <w:rFonts w:hint="eastAsia"/>
              </w:rPr>
              <w:t xml:space="preserve">　□</w:t>
            </w:r>
            <w:r>
              <w:t>S31.4.27</w:t>
            </w:r>
            <w:r>
              <w:rPr>
                <w:rFonts w:hint="eastAsia"/>
              </w:rPr>
              <w:t xml:space="preserve">　　□</w:t>
            </w:r>
            <w:r>
              <w:t>S31.5.7</w:t>
            </w:r>
            <w:r>
              <w:rPr>
                <w:rFonts w:hint="eastAsia"/>
              </w:rPr>
              <w:t xml:space="preserve">　　□</w:t>
            </w:r>
            <w:r>
              <w:t>S50.7.1</w:t>
            </w:r>
            <w:r>
              <w:rPr>
                <w:rFonts w:hint="eastAsia"/>
              </w:rPr>
              <w:t xml:space="preserve">　都市計画区域編入</w:t>
            </w:r>
          </w:p>
        </w:tc>
      </w:tr>
      <w:tr w:rsidR="00E5686D" w:rsidTr="004A72CE">
        <w:trPr>
          <w:cantSplit/>
          <w:trHeight w:val="452"/>
        </w:trPr>
        <w:tc>
          <w:tcPr>
            <w:tcW w:w="1560" w:type="dxa"/>
            <w:vAlign w:val="center"/>
          </w:tcPr>
          <w:p w:rsidR="00E5686D" w:rsidRDefault="00E5686D" w:rsidP="00C563DE">
            <w:pPr>
              <w:wordWrap/>
            </w:pPr>
            <w:r>
              <w:rPr>
                <w:rFonts w:hint="eastAsia"/>
              </w:rPr>
              <w:t>道路幅員</w:t>
            </w:r>
          </w:p>
        </w:tc>
        <w:tc>
          <w:tcPr>
            <w:tcW w:w="3060" w:type="dxa"/>
            <w:vAlign w:val="center"/>
          </w:tcPr>
          <w:p w:rsidR="00E5686D" w:rsidRDefault="00C44994" w:rsidP="00C563DE">
            <w:pPr>
              <w:wordWrap/>
              <w:ind w:firstLineChars="500" w:firstLine="1050"/>
            </w:pPr>
            <w:r>
              <w:rPr>
                <w:rFonts w:hint="eastAsia"/>
              </w:rPr>
              <w:t xml:space="preserve">ｍ　～　　　</w:t>
            </w:r>
            <w:r w:rsidR="003C3529">
              <w:rPr>
                <w:rFonts w:hint="eastAsia"/>
              </w:rPr>
              <w:t xml:space="preserve">　</w:t>
            </w:r>
            <w:r>
              <w:rPr>
                <w:rFonts w:hint="eastAsia"/>
              </w:rPr>
              <w:t>ｍ</w:t>
            </w:r>
          </w:p>
        </w:tc>
        <w:tc>
          <w:tcPr>
            <w:tcW w:w="1617" w:type="dxa"/>
            <w:vAlign w:val="center"/>
          </w:tcPr>
          <w:p w:rsidR="00E5686D" w:rsidRDefault="003C3529" w:rsidP="003C3529">
            <w:pPr>
              <w:wordWrap/>
            </w:pPr>
            <w:r>
              <w:rPr>
                <w:rFonts w:hint="eastAsia"/>
              </w:rPr>
              <w:t>通行</w:t>
            </w:r>
          </w:p>
        </w:tc>
        <w:tc>
          <w:tcPr>
            <w:tcW w:w="2803" w:type="dxa"/>
            <w:vAlign w:val="center"/>
          </w:tcPr>
          <w:p w:rsidR="00E5686D" w:rsidRDefault="003C3529" w:rsidP="003C3529">
            <w:pPr>
              <w:wordWrap/>
            </w:pPr>
            <w:r>
              <w:rPr>
                <w:rFonts w:hint="eastAsia"/>
              </w:rPr>
              <w:t xml:space="preserve">□有　</w:t>
            </w:r>
            <w:r w:rsidR="00D120B4">
              <w:rPr>
                <w:rFonts w:hint="eastAsia"/>
              </w:rPr>
              <w:t xml:space="preserve">　</w:t>
            </w:r>
            <w:r>
              <w:rPr>
                <w:rFonts w:hint="eastAsia"/>
              </w:rPr>
              <w:t>□無</w:t>
            </w:r>
          </w:p>
        </w:tc>
      </w:tr>
      <w:tr w:rsidR="00E5686D" w:rsidTr="003C3529">
        <w:trPr>
          <w:cantSplit/>
          <w:trHeight w:val="729"/>
        </w:trPr>
        <w:tc>
          <w:tcPr>
            <w:tcW w:w="1560" w:type="dxa"/>
            <w:vAlign w:val="center"/>
          </w:tcPr>
          <w:p w:rsidR="00E5686D" w:rsidRDefault="00E5686D" w:rsidP="00C563DE">
            <w:pPr>
              <w:wordWrap/>
            </w:pPr>
            <w:r>
              <w:rPr>
                <w:rFonts w:hint="eastAsia"/>
              </w:rPr>
              <w:t>側溝</w:t>
            </w:r>
            <w:r w:rsidR="005B4E17">
              <w:rPr>
                <w:rFonts w:hint="eastAsia"/>
              </w:rPr>
              <w:t>等</w:t>
            </w:r>
            <w:r w:rsidR="00C563DE">
              <w:rPr>
                <w:rFonts w:hint="eastAsia"/>
              </w:rPr>
              <w:t>の有無</w:t>
            </w:r>
          </w:p>
        </w:tc>
        <w:tc>
          <w:tcPr>
            <w:tcW w:w="3060" w:type="dxa"/>
            <w:vAlign w:val="center"/>
          </w:tcPr>
          <w:p w:rsidR="00E5686D" w:rsidRPr="005B4E17" w:rsidRDefault="005B4E17" w:rsidP="003C3529">
            <w:pPr>
              <w:wordWrap/>
              <w:spacing w:line="300" w:lineRule="exact"/>
            </w:pPr>
            <w:r>
              <w:rPr>
                <w:rFonts w:hint="eastAsia"/>
              </w:rPr>
              <w:t>□</w:t>
            </w:r>
            <w:r w:rsidR="00E5686D">
              <w:rPr>
                <w:rFonts w:hint="eastAsia"/>
              </w:rPr>
              <w:t>有</w:t>
            </w:r>
            <w:r>
              <w:rPr>
                <w:rFonts w:hint="eastAsia"/>
              </w:rPr>
              <w:t>（</w:t>
            </w:r>
            <w:r w:rsidR="00C44994">
              <w:t>U</w:t>
            </w:r>
            <w:r w:rsidR="00C44994">
              <w:rPr>
                <w:rFonts w:hint="eastAsia"/>
              </w:rPr>
              <w:t>字溝・</w:t>
            </w:r>
            <w:r w:rsidR="00C44994">
              <w:t>L</w:t>
            </w:r>
            <w:r w:rsidR="00C44994">
              <w:rPr>
                <w:rFonts w:hint="eastAsia"/>
              </w:rPr>
              <w:t>型側溝・縁石</w:t>
            </w:r>
            <w:r>
              <w:rPr>
                <w:rFonts w:hint="eastAsia"/>
              </w:rPr>
              <w:t>）□</w:t>
            </w:r>
            <w:r w:rsidR="00E5686D">
              <w:rPr>
                <w:rFonts w:hint="eastAsia"/>
              </w:rPr>
              <w:t xml:space="preserve">無　</w:t>
            </w:r>
          </w:p>
        </w:tc>
        <w:tc>
          <w:tcPr>
            <w:tcW w:w="1617" w:type="dxa"/>
            <w:vAlign w:val="center"/>
          </w:tcPr>
          <w:p w:rsidR="00E5686D" w:rsidRDefault="003C3529" w:rsidP="00C563DE">
            <w:pPr>
              <w:wordWrap/>
            </w:pPr>
            <w:r>
              <w:rPr>
                <w:rFonts w:hint="eastAsia"/>
              </w:rPr>
              <w:t>路面状況</w:t>
            </w:r>
          </w:p>
        </w:tc>
        <w:tc>
          <w:tcPr>
            <w:tcW w:w="2803" w:type="dxa"/>
            <w:vAlign w:val="center"/>
          </w:tcPr>
          <w:p w:rsidR="003C3529" w:rsidRDefault="003C3529" w:rsidP="003C3529">
            <w:pPr>
              <w:wordWrap/>
              <w:spacing w:line="300" w:lineRule="exact"/>
            </w:pPr>
            <w:r>
              <w:rPr>
                <w:rFonts w:hint="eastAsia"/>
              </w:rPr>
              <w:t>□アスファルト　□砂利</w:t>
            </w:r>
          </w:p>
          <w:p w:rsidR="00E5686D" w:rsidRDefault="003C3529" w:rsidP="003C3529">
            <w:pPr>
              <w:wordWrap/>
              <w:spacing w:line="300" w:lineRule="exact"/>
            </w:pPr>
            <w:r>
              <w:rPr>
                <w:rFonts w:hint="eastAsia"/>
              </w:rPr>
              <w:t>□その他（　　　　　　　）</w:t>
            </w:r>
          </w:p>
        </w:tc>
      </w:tr>
      <w:tr w:rsidR="006A18CF" w:rsidTr="003C3529">
        <w:trPr>
          <w:cantSplit/>
          <w:trHeight w:val="491"/>
        </w:trPr>
        <w:tc>
          <w:tcPr>
            <w:tcW w:w="1560" w:type="dxa"/>
            <w:vAlign w:val="center"/>
          </w:tcPr>
          <w:p w:rsidR="006A18CF" w:rsidRDefault="006A18CF" w:rsidP="006A18CF">
            <w:pPr>
              <w:wordWrap/>
            </w:pPr>
            <w:r>
              <w:rPr>
                <w:rFonts w:hint="eastAsia"/>
              </w:rPr>
              <w:t>境界</w:t>
            </w:r>
            <w:r w:rsidR="005B4E17">
              <w:rPr>
                <w:rFonts w:hint="eastAsia"/>
              </w:rPr>
              <w:t>杭</w:t>
            </w:r>
            <w:r>
              <w:rPr>
                <w:rFonts w:hint="eastAsia"/>
              </w:rPr>
              <w:t>の有無</w:t>
            </w:r>
          </w:p>
        </w:tc>
        <w:tc>
          <w:tcPr>
            <w:tcW w:w="3060" w:type="dxa"/>
            <w:vAlign w:val="center"/>
          </w:tcPr>
          <w:p w:rsidR="006A18CF" w:rsidRDefault="003C3529" w:rsidP="006A18CF">
            <w:pPr>
              <w:wordWrap/>
            </w:pPr>
            <w:r>
              <w:rPr>
                <w:rFonts w:hint="eastAsia"/>
              </w:rPr>
              <w:t>□</w:t>
            </w:r>
            <w:r w:rsidR="006A18CF">
              <w:rPr>
                <w:rFonts w:hint="eastAsia"/>
              </w:rPr>
              <w:t xml:space="preserve">有　</w:t>
            </w:r>
            <w:r w:rsidR="006A18CF">
              <w:t>(</w:t>
            </w:r>
            <w:r w:rsidR="006A18CF">
              <w:rPr>
                <w:rFonts w:hint="eastAsia"/>
              </w:rPr>
              <w:t xml:space="preserve">　　　</w:t>
            </w:r>
            <w:r>
              <w:rPr>
                <w:rFonts w:hint="eastAsia"/>
              </w:rPr>
              <w:t xml:space="preserve">　</w:t>
            </w:r>
            <w:r w:rsidR="00D120B4">
              <w:rPr>
                <w:rFonts w:hint="eastAsia"/>
              </w:rPr>
              <w:t xml:space="preserve">　</w:t>
            </w:r>
            <w:r w:rsidR="006A18CF">
              <w:t xml:space="preserve">) </w:t>
            </w:r>
            <w:r w:rsidR="00D120B4">
              <w:rPr>
                <w:rFonts w:hint="eastAsia"/>
              </w:rPr>
              <w:t xml:space="preserve">　</w:t>
            </w:r>
            <w:r>
              <w:rPr>
                <w:rFonts w:hint="eastAsia"/>
              </w:rPr>
              <w:t>□</w:t>
            </w:r>
            <w:r w:rsidR="006A18CF">
              <w:rPr>
                <w:rFonts w:hint="eastAsia"/>
              </w:rPr>
              <w:t>無</w:t>
            </w:r>
          </w:p>
        </w:tc>
        <w:tc>
          <w:tcPr>
            <w:tcW w:w="1617" w:type="dxa"/>
            <w:vAlign w:val="center"/>
          </w:tcPr>
          <w:p w:rsidR="006A18CF" w:rsidRDefault="006A18CF" w:rsidP="006A18CF">
            <w:pPr>
              <w:wordWrap/>
            </w:pPr>
            <w:r>
              <w:rPr>
                <w:rFonts w:hint="eastAsia"/>
              </w:rPr>
              <w:t>道路境界確認</w:t>
            </w:r>
          </w:p>
        </w:tc>
        <w:tc>
          <w:tcPr>
            <w:tcW w:w="2803" w:type="dxa"/>
            <w:vAlign w:val="center"/>
          </w:tcPr>
          <w:p w:rsidR="006A18CF" w:rsidRDefault="003C3529" w:rsidP="006A18CF">
            <w:pPr>
              <w:wordWrap/>
            </w:pPr>
            <w:r>
              <w:rPr>
                <w:rFonts w:hint="eastAsia"/>
              </w:rPr>
              <w:t>□</w:t>
            </w:r>
            <w:r w:rsidR="006A18CF">
              <w:rPr>
                <w:rFonts w:hint="eastAsia"/>
              </w:rPr>
              <w:t>済</w:t>
            </w:r>
            <w:r>
              <w:rPr>
                <w:rFonts w:hint="eastAsia"/>
              </w:rPr>
              <w:t xml:space="preserve">　</w:t>
            </w:r>
            <w:r w:rsidR="00D120B4">
              <w:rPr>
                <w:rFonts w:hint="eastAsia"/>
              </w:rPr>
              <w:t xml:space="preserve">　</w:t>
            </w:r>
            <w:r>
              <w:rPr>
                <w:rFonts w:hint="eastAsia"/>
              </w:rPr>
              <w:t>□未</w:t>
            </w:r>
          </w:p>
        </w:tc>
      </w:tr>
      <w:tr w:rsidR="006A18CF" w:rsidTr="003C3529">
        <w:trPr>
          <w:cantSplit/>
          <w:trHeight w:hRule="exact" w:val="630"/>
        </w:trPr>
        <w:tc>
          <w:tcPr>
            <w:tcW w:w="1560" w:type="dxa"/>
            <w:vAlign w:val="center"/>
          </w:tcPr>
          <w:p w:rsidR="006A18CF" w:rsidRDefault="006A18CF" w:rsidP="006A18CF">
            <w:pPr>
              <w:wordWrap/>
            </w:pPr>
            <w:r>
              <w:rPr>
                <w:rFonts w:hint="eastAsia"/>
              </w:rPr>
              <w:t>接道家屋</w:t>
            </w:r>
          </w:p>
        </w:tc>
        <w:tc>
          <w:tcPr>
            <w:tcW w:w="3060" w:type="dxa"/>
            <w:vAlign w:val="center"/>
          </w:tcPr>
          <w:p w:rsidR="006A18CF" w:rsidRDefault="003C3529" w:rsidP="006A18CF">
            <w:pPr>
              <w:wordWrap/>
            </w:pPr>
            <w:r>
              <w:rPr>
                <w:rFonts w:hint="eastAsia"/>
              </w:rPr>
              <w:t>□</w:t>
            </w:r>
            <w:r w:rsidR="006A18CF">
              <w:rPr>
                <w:rFonts w:hint="eastAsia"/>
              </w:rPr>
              <w:t xml:space="preserve">有　</w:t>
            </w:r>
            <w:r w:rsidR="006A18CF">
              <w:t>(</w:t>
            </w:r>
            <w:r w:rsidR="006A18CF">
              <w:rPr>
                <w:rFonts w:hint="eastAsia"/>
              </w:rPr>
              <w:t xml:space="preserve">　　　</w:t>
            </w:r>
            <w:r w:rsidR="00D120B4">
              <w:rPr>
                <w:rFonts w:hint="eastAsia"/>
              </w:rPr>
              <w:t xml:space="preserve">　</w:t>
            </w:r>
            <w:r w:rsidR="006A18CF">
              <w:rPr>
                <w:rFonts w:hint="eastAsia"/>
              </w:rPr>
              <w:t>戸</w:t>
            </w:r>
            <w:r w:rsidR="006A18CF">
              <w:t xml:space="preserve">) </w:t>
            </w:r>
            <w:r w:rsidR="00D120B4">
              <w:rPr>
                <w:rFonts w:hint="eastAsia"/>
              </w:rPr>
              <w:t xml:space="preserve">　</w:t>
            </w:r>
            <w:r>
              <w:rPr>
                <w:rFonts w:hint="eastAsia"/>
              </w:rPr>
              <w:t>□</w:t>
            </w:r>
            <w:r w:rsidR="006A18CF">
              <w:rPr>
                <w:rFonts w:hint="eastAsia"/>
              </w:rPr>
              <w:t>無</w:t>
            </w:r>
          </w:p>
        </w:tc>
        <w:tc>
          <w:tcPr>
            <w:tcW w:w="1617" w:type="dxa"/>
            <w:vAlign w:val="center"/>
          </w:tcPr>
          <w:p w:rsidR="006A18CF" w:rsidRDefault="00331F3F" w:rsidP="006A18CF">
            <w:pPr>
              <w:wordWrap/>
            </w:pPr>
            <w:r>
              <w:rPr>
                <w:rFonts w:hint="eastAsia"/>
              </w:rPr>
              <w:t>公図</w:t>
            </w:r>
            <w:r w:rsidR="006A18CF">
              <w:rPr>
                <w:rFonts w:hint="eastAsia"/>
              </w:rPr>
              <w:t>上</w:t>
            </w:r>
            <w:r>
              <w:rPr>
                <w:rFonts w:hint="eastAsia"/>
              </w:rPr>
              <w:t>の種別</w:t>
            </w:r>
          </w:p>
        </w:tc>
        <w:tc>
          <w:tcPr>
            <w:tcW w:w="2803" w:type="dxa"/>
            <w:vAlign w:val="center"/>
          </w:tcPr>
          <w:p w:rsidR="006A18CF" w:rsidRDefault="003C3529" w:rsidP="006A18CF">
            <w:pPr>
              <w:wordWrap/>
            </w:pPr>
            <w:r>
              <w:rPr>
                <w:rFonts w:hint="eastAsia"/>
              </w:rPr>
              <w:t>□</w:t>
            </w:r>
            <w:r w:rsidR="00331F3F">
              <w:rPr>
                <w:rFonts w:hint="eastAsia"/>
              </w:rPr>
              <w:t>赤道</w:t>
            </w:r>
            <w:r>
              <w:rPr>
                <w:rFonts w:hint="eastAsia"/>
              </w:rPr>
              <w:t xml:space="preserve">　</w:t>
            </w:r>
            <w:r w:rsidR="00331F3F">
              <w:rPr>
                <w:rFonts w:hint="eastAsia"/>
              </w:rPr>
              <w:t xml:space="preserve">　</w:t>
            </w:r>
            <w:r>
              <w:rPr>
                <w:rFonts w:hint="eastAsia"/>
              </w:rPr>
              <w:t>□</w:t>
            </w:r>
            <w:r w:rsidR="00331F3F">
              <w:rPr>
                <w:rFonts w:hint="eastAsia"/>
              </w:rPr>
              <w:t>私道</w:t>
            </w:r>
          </w:p>
          <w:p w:rsidR="006A18CF" w:rsidRDefault="003C3529" w:rsidP="006A18CF">
            <w:pPr>
              <w:wordWrap/>
            </w:pPr>
            <w:r>
              <w:rPr>
                <w:rFonts w:hint="eastAsia"/>
              </w:rPr>
              <w:t>□</w:t>
            </w:r>
            <w:r w:rsidR="006A18CF">
              <w:rPr>
                <w:rFonts w:hint="eastAsia"/>
              </w:rPr>
              <w:t>その他</w:t>
            </w:r>
            <w:r>
              <w:rPr>
                <w:rFonts w:hint="eastAsia"/>
              </w:rPr>
              <w:t>（</w:t>
            </w:r>
            <w:r w:rsidR="006A18CF">
              <w:rPr>
                <w:rFonts w:hint="eastAsia"/>
              </w:rPr>
              <w:t xml:space="preserve">　　　　　</w:t>
            </w:r>
            <w:r>
              <w:rPr>
                <w:rFonts w:hint="eastAsia"/>
              </w:rPr>
              <w:t xml:space="preserve">　　）</w:t>
            </w:r>
          </w:p>
        </w:tc>
      </w:tr>
    </w:tbl>
    <w:p w:rsidR="001B65E2" w:rsidRDefault="001B65E2" w:rsidP="00C563DE">
      <w:pPr>
        <w:wordWrap/>
      </w:pPr>
    </w:p>
    <w:p w:rsidR="00353910" w:rsidRDefault="00594423" w:rsidP="00C563DE">
      <w:pPr>
        <w:wordWrap/>
      </w:pPr>
      <w:r>
        <w:rPr>
          <w:rFonts w:hint="eastAsia"/>
        </w:rPr>
        <w:t>３　添付書類</w:t>
      </w:r>
      <w:r w:rsidR="00331F3F">
        <w:rPr>
          <w:rFonts w:hint="eastAsia"/>
        </w:rPr>
        <w:t>（詳細については、裏面を参照してください。）</w:t>
      </w:r>
    </w:p>
    <w:p w:rsidR="00C563DE" w:rsidRDefault="00C563DE" w:rsidP="00C563DE">
      <w:pPr>
        <w:wordWrap/>
      </w:pPr>
      <w:r>
        <w:rPr>
          <w:rFonts w:hint="eastAsia"/>
        </w:rPr>
        <w:t xml:space="preserve">　⑴　</w:t>
      </w:r>
      <w:r w:rsidR="00353910">
        <w:rPr>
          <w:rFonts w:hint="eastAsia"/>
        </w:rPr>
        <w:t>案内図</w:t>
      </w:r>
      <w:r w:rsidR="005C5B9A">
        <w:rPr>
          <w:rFonts w:hint="eastAsia"/>
        </w:rPr>
        <w:t xml:space="preserve">　</w:t>
      </w:r>
      <w:r>
        <w:rPr>
          <w:rFonts w:hint="eastAsia"/>
        </w:rPr>
        <w:t>⑵</w:t>
      </w:r>
      <w:r w:rsidR="00353910">
        <w:rPr>
          <w:rFonts w:hint="eastAsia"/>
        </w:rPr>
        <w:t xml:space="preserve">　</w:t>
      </w:r>
      <w:r w:rsidR="005C5B9A">
        <w:rPr>
          <w:rFonts w:hint="eastAsia"/>
        </w:rPr>
        <w:t>公図</w:t>
      </w:r>
      <w:r w:rsidR="007352CF">
        <w:rPr>
          <w:rFonts w:hint="eastAsia"/>
        </w:rPr>
        <w:t>等　⑶　地積測量図</w:t>
      </w:r>
      <w:r w:rsidR="005C5B9A">
        <w:rPr>
          <w:rFonts w:hint="eastAsia"/>
        </w:rPr>
        <w:t xml:space="preserve">　</w:t>
      </w:r>
      <w:r>
        <w:rPr>
          <w:rFonts w:hint="eastAsia"/>
        </w:rPr>
        <w:t xml:space="preserve">⑶　</w:t>
      </w:r>
      <w:r w:rsidR="007352CF">
        <w:rPr>
          <w:rFonts w:hint="eastAsia"/>
        </w:rPr>
        <w:t>調査部分及び</w:t>
      </w:r>
      <w:r w:rsidRPr="00C563DE">
        <w:rPr>
          <w:rFonts w:hint="eastAsia"/>
        </w:rPr>
        <w:t>接する土地の登記事項証明書</w:t>
      </w:r>
    </w:p>
    <w:p w:rsidR="00C563DE" w:rsidRDefault="00691E51" w:rsidP="00691E51">
      <w:pPr>
        <w:wordWrap/>
        <w:ind w:firstLineChars="100" w:firstLine="210"/>
      </w:pPr>
      <w:r>
        <w:rPr>
          <w:rFonts w:hint="eastAsia"/>
        </w:rPr>
        <w:t xml:space="preserve">⑷　</w:t>
      </w:r>
      <w:r w:rsidR="005C5B9A">
        <w:rPr>
          <w:rFonts w:hint="eastAsia"/>
        </w:rPr>
        <w:t>路面、側溝、境界杭、接道家屋その他の状況及び</w:t>
      </w:r>
      <w:r w:rsidR="00C563DE" w:rsidRPr="00C563DE">
        <w:rPr>
          <w:rFonts w:hint="eastAsia"/>
        </w:rPr>
        <w:t>取付部分の状況を確認できる写真</w:t>
      </w:r>
    </w:p>
    <w:p w:rsidR="00353910" w:rsidRDefault="00691E51" w:rsidP="00C563DE">
      <w:pPr>
        <w:wordWrap/>
      </w:pPr>
      <w:r>
        <w:rPr>
          <w:rFonts w:hint="eastAsia"/>
        </w:rPr>
        <w:t xml:space="preserve">　⑸　</w:t>
      </w:r>
      <w:r w:rsidR="00D84EF2">
        <w:rPr>
          <w:rFonts w:hint="eastAsia"/>
        </w:rPr>
        <w:t>基準時における</w:t>
      </w:r>
      <w:r w:rsidR="005C5B9A">
        <w:rPr>
          <w:rFonts w:hint="eastAsia"/>
        </w:rPr>
        <w:t xml:space="preserve">調査部分周辺の空中写真　</w:t>
      </w:r>
      <w:r>
        <w:rPr>
          <w:rFonts w:hint="eastAsia"/>
        </w:rPr>
        <w:t>⑹</w:t>
      </w:r>
      <w:r w:rsidR="00353910">
        <w:rPr>
          <w:rFonts w:hint="eastAsia"/>
        </w:rPr>
        <w:t xml:space="preserve">　その他</w:t>
      </w:r>
      <w:r w:rsidR="00D84EF2">
        <w:rPr>
          <w:rFonts w:hint="eastAsia"/>
        </w:rPr>
        <w:t xml:space="preserve">（　　　　　　　　</w:t>
      </w:r>
      <w:r w:rsidR="005C5B9A">
        <w:rPr>
          <w:rFonts w:hint="eastAsia"/>
        </w:rPr>
        <w:t xml:space="preserve">　　　　　　　）</w:t>
      </w:r>
    </w:p>
    <w:p w:rsidR="00353910" w:rsidRDefault="00353910" w:rsidP="00C563DE">
      <w:pPr>
        <w:wordWrap/>
      </w:pPr>
    </w:p>
    <w:tbl>
      <w:tblPr>
        <w:tblStyle w:val="ad"/>
        <w:tblW w:w="0" w:type="auto"/>
        <w:tblInd w:w="94" w:type="dxa"/>
        <w:tblLook w:val="04A0" w:firstRow="1" w:lastRow="0" w:firstColumn="1" w:lastColumn="0" w:noHBand="0" w:noVBand="1"/>
      </w:tblPr>
      <w:tblGrid>
        <w:gridCol w:w="2134"/>
        <w:gridCol w:w="2521"/>
        <w:gridCol w:w="2453"/>
        <w:gridCol w:w="1858"/>
      </w:tblGrid>
      <w:tr w:rsidR="006A18CF" w:rsidTr="00EA2C9F">
        <w:trPr>
          <w:trHeight w:val="337"/>
        </w:trPr>
        <w:tc>
          <w:tcPr>
            <w:tcW w:w="7186" w:type="dxa"/>
            <w:gridSpan w:val="3"/>
            <w:vAlign w:val="center"/>
          </w:tcPr>
          <w:p w:rsidR="006A18CF" w:rsidRDefault="00D120B4" w:rsidP="00EA2C9F">
            <w:pPr>
              <w:wordWrap/>
            </w:pPr>
            <w:r>
              <w:rPr>
                <w:rFonts w:hint="eastAsia"/>
              </w:rPr>
              <w:t>※</w:t>
            </w:r>
            <w:r w:rsidR="006A18CF">
              <w:rPr>
                <w:rFonts w:hint="eastAsia"/>
              </w:rPr>
              <w:t>判定欄</w:t>
            </w:r>
          </w:p>
        </w:tc>
        <w:tc>
          <w:tcPr>
            <w:tcW w:w="1913" w:type="dxa"/>
            <w:vAlign w:val="center"/>
          </w:tcPr>
          <w:p w:rsidR="006A18CF" w:rsidRDefault="00D120B4" w:rsidP="00EA2C9F">
            <w:pPr>
              <w:wordWrap/>
            </w:pPr>
            <w:r>
              <w:rPr>
                <w:rFonts w:hint="eastAsia"/>
              </w:rPr>
              <w:t>※</w:t>
            </w:r>
            <w:r w:rsidR="006A18CF">
              <w:rPr>
                <w:rFonts w:hint="eastAsia"/>
              </w:rPr>
              <w:t>受付欄</w:t>
            </w:r>
          </w:p>
        </w:tc>
      </w:tr>
      <w:tr w:rsidR="006A18CF" w:rsidTr="004A72CE">
        <w:trPr>
          <w:trHeight w:val="984"/>
        </w:trPr>
        <w:tc>
          <w:tcPr>
            <w:tcW w:w="7186" w:type="dxa"/>
            <w:gridSpan w:val="3"/>
          </w:tcPr>
          <w:p w:rsidR="006A18CF" w:rsidRDefault="006A18CF" w:rsidP="00EA2C9F">
            <w:pPr>
              <w:wordWrap/>
              <w:spacing w:line="300" w:lineRule="exact"/>
            </w:pPr>
            <w:r>
              <w:rPr>
                <w:rFonts w:hint="eastAsia"/>
              </w:rPr>
              <w:t>１　建築基準法（□４２条１項３号　□４２条２項）の道路と判定する。</w:t>
            </w:r>
          </w:p>
          <w:p w:rsidR="006A18CF" w:rsidRDefault="006A18CF" w:rsidP="00EA2C9F">
            <w:pPr>
              <w:wordWrap/>
              <w:spacing w:line="300" w:lineRule="exact"/>
            </w:pPr>
            <w:r>
              <w:rPr>
                <w:rFonts w:hint="eastAsia"/>
              </w:rPr>
              <w:t>２　建築基準法上の道路に該当しない。</w:t>
            </w:r>
          </w:p>
          <w:p w:rsidR="006A18CF" w:rsidRDefault="00A1260B" w:rsidP="00A1260B">
            <w:pPr>
              <w:wordWrap/>
              <w:spacing w:line="300" w:lineRule="exact"/>
              <w:ind w:left="210" w:hangingChars="100" w:hanging="210"/>
              <w:jc w:val="left"/>
            </w:pPr>
            <w:r>
              <w:rPr>
                <w:rFonts w:hint="eastAsia"/>
              </w:rPr>
              <w:t>３　判定できない。（理由</w:t>
            </w:r>
            <w:r w:rsidR="001D4F58">
              <w:rPr>
                <w:rFonts w:hint="eastAsia"/>
              </w:rPr>
              <w:t xml:space="preserve">：　　</w:t>
            </w:r>
            <w:r>
              <w:rPr>
                <w:rFonts w:hint="eastAsia"/>
              </w:rPr>
              <w:t xml:space="preserve">　　</w:t>
            </w:r>
            <w:bookmarkStart w:id="0" w:name="_GoBack"/>
            <w:bookmarkEnd w:id="0"/>
            <w:r w:rsidR="001D4F58">
              <w:rPr>
                <w:rFonts w:hint="eastAsia"/>
              </w:rPr>
              <w:t xml:space="preserve">　　　　　　　　　</w:t>
            </w:r>
            <w:r w:rsidR="006A18CF">
              <w:rPr>
                <w:rFonts w:hint="eastAsia"/>
              </w:rPr>
              <w:t xml:space="preserve">　　　　　　）</w:t>
            </w:r>
          </w:p>
        </w:tc>
        <w:tc>
          <w:tcPr>
            <w:tcW w:w="1913" w:type="dxa"/>
            <w:vMerge w:val="restart"/>
          </w:tcPr>
          <w:p w:rsidR="006A18CF" w:rsidRDefault="006A18CF" w:rsidP="00C563DE">
            <w:pPr>
              <w:wordWrap/>
            </w:pPr>
          </w:p>
        </w:tc>
      </w:tr>
      <w:tr w:rsidR="005C5B9A" w:rsidTr="005C5B9A">
        <w:trPr>
          <w:trHeight w:val="299"/>
        </w:trPr>
        <w:tc>
          <w:tcPr>
            <w:tcW w:w="2141" w:type="dxa"/>
            <w:vAlign w:val="center"/>
          </w:tcPr>
          <w:p w:rsidR="005C5B9A" w:rsidRDefault="005C5B9A" w:rsidP="005C5B9A">
            <w:pPr>
              <w:jc w:val="center"/>
            </w:pPr>
            <w:r>
              <w:rPr>
                <w:rFonts w:hint="eastAsia"/>
              </w:rPr>
              <w:t>調査番号</w:t>
            </w:r>
          </w:p>
        </w:tc>
        <w:tc>
          <w:tcPr>
            <w:tcW w:w="2551" w:type="dxa"/>
            <w:vAlign w:val="center"/>
          </w:tcPr>
          <w:p w:rsidR="005C5B9A" w:rsidRDefault="004A49FE" w:rsidP="005C5B9A">
            <w:pPr>
              <w:wordWrap/>
              <w:jc w:val="center"/>
            </w:pPr>
            <w:r>
              <w:rPr>
                <w:rFonts w:hint="eastAsia"/>
              </w:rPr>
              <w:t>依頼者への報告</w:t>
            </w:r>
            <w:r w:rsidR="005C5B9A">
              <w:rPr>
                <w:rFonts w:hint="eastAsia"/>
              </w:rPr>
              <w:t>日</w:t>
            </w:r>
          </w:p>
        </w:tc>
        <w:tc>
          <w:tcPr>
            <w:tcW w:w="2494" w:type="dxa"/>
            <w:vAlign w:val="center"/>
          </w:tcPr>
          <w:p w:rsidR="005C5B9A" w:rsidRDefault="005C5B9A" w:rsidP="005C5B9A">
            <w:pPr>
              <w:wordWrap/>
              <w:jc w:val="center"/>
            </w:pPr>
            <w:r>
              <w:rPr>
                <w:rFonts w:hint="eastAsia"/>
              </w:rPr>
              <w:t>住宅</w:t>
            </w:r>
            <w:r w:rsidR="00D120B4">
              <w:rPr>
                <w:rFonts w:hint="eastAsia"/>
              </w:rPr>
              <w:t>地図への記載</w:t>
            </w:r>
          </w:p>
        </w:tc>
        <w:tc>
          <w:tcPr>
            <w:tcW w:w="1913" w:type="dxa"/>
            <w:vMerge/>
          </w:tcPr>
          <w:p w:rsidR="005C5B9A" w:rsidRDefault="005C5B9A" w:rsidP="00C563DE">
            <w:pPr>
              <w:wordWrap/>
            </w:pPr>
          </w:p>
        </w:tc>
      </w:tr>
      <w:tr w:rsidR="005C5B9A" w:rsidTr="00EA2C9F">
        <w:trPr>
          <w:trHeight w:val="421"/>
        </w:trPr>
        <w:tc>
          <w:tcPr>
            <w:tcW w:w="2141" w:type="dxa"/>
            <w:vAlign w:val="center"/>
          </w:tcPr>
          <w:p w:rsidR="005C5B9A" w:rsidRDefault="005C5B9A" w:rsidP="005C5B9A">
            <w:r>
              <w:rPr>
                <w:rFonts w:hint="eastAsia"/>
              </w:rPr>
              <w:t xml:space="preserve">　№</w:t>
            </w:r>
          </w:p>
        </w:tc>
        <w:tc>
          <w:tcPr>
            <w:tcW w:w="2551" w:type="dxa"/>
            <w:vAlign w:val="center"/>
          </w:tcPr>
          <w:p w:rsidR="005C5B9A" w:rsidRDefault="005C5B9A" w:rsidP="005C5B9A">
            <w:pPr>
              <w:wordWrap/>
              <w:jc w:val="right"/>
            </w:pPr>
            <w:r>
              <w:rPr>
                <w:rFonts w:hint="eastAsia"/>
              </w:rPr>
              <w:t>年　　月　　日</w:t>
            </w:r>
          </w:p>
        </w:tc>
        <w:tc>
          <w:tcPr>
            <w:tcW w:w="2494" w:type="dxa"/>
            <w:vAlign w:val="center"/>
          </w:tcPr>
          <w:p w:rsidR="005C5B9A" w:rsidRDefault="005C5B9A" w:rsidP="005C5B9A">
            <w:pPr>
              <w:wordWrap/>
            </w:pPr>
            <w:r>
              <w:rPr>
                <w:rFonts w:hint="eastAsia"/>
              </w:rPr>
              <w:t>□閲覧用　□審査用</w:t>
            </w:r>
          </w:p>
        </w:tc>
        <w:tc>
          <w:tcPr>
            <w:tcW w:w="1913" w:type="dxa"/>
            <w:vMerge/>
          </w:tcPr>
          <w:p w:rsidR="005C5B9A" w:rsidRDefault="005C5B9A" w:rsidP="00C563DE">
            <w:pPr>
              <w:wordWrap/>
            </w:pPr>
          </w:p>
        </w:tc>
      </w:tr>
    </w:tbl>
    <w:p w:rsidR="00353910" w:rsidRDefault="00D120B4" w:rsidP="00C563DE">
      <w:pPr>
        <w:wordWrap/>
      </w:pPr>
      <w:r>
        <w:rPr>
          <w:rFonts w:hint="eastAsia"/>
        </w:rPr>
        <w:t>※欄は、記載しないでください。</w:t>
      </w:r>
    </w:p>
    <w:p w:rsidR="00CF2FD4" w:rsidRDefault="00CF2FD4" w:rsidP="00CF2FD4">
      <w:pPr>
        <w:wordWrap/>
        <w:jc w:val="center"/>
      </w:pPr>
      <w:r>
        <w:rPr>
          <w:rFonts w:hint="eastAsia"/>
        </w:rPr>
        <w:lastRenderedPageBreak/>
        <w:t>（裏）</w:t>
      </w:r>
    </w:p>
    <w:p w:rsidR="00CF2FD4" w:rsidRDefault="00CF2FD4" w:rsidP="00CF2FD4">
      <w:pPr>
        <w:wordWrap/>
      </w:pPr>
    </w:p>
    <w:p w:rsidR="00CF2FD4" w:rsidRDefault="00CF2FD4" w:rsidP="00CF2FD4">
      <w:pPr>
        <w:wordWrap/>
        <w:jc w:val="center"/>
      </w:pPr>
      <w:r>
        <w:rPr>
          <w:rFonts w:hint="eastAsia"/>
        </w:rPr>
        <w:t>添付書類の詳細説明</w:t>
      </w:r>
    </w:p>
    <w:p w:rsidR="00CF2FD4" w:rsidRDefault="00CF2FD4" w:rsidP="00CF2FD4">
      <w:pPr>
        <w:wordWrap/>
        <w:jc w:val="center"/>
      </w:pPr>
    </w:p>
    <w:p w:rsidR="00CF2FD4" w:rsidRDefault="00CF2FD4" w:rsidP="00CF2FD4">
      <w:pPr>
        <w:wordWrap/>
        <w:ind w:firstLineChars="100" w:firstLine="210"/>
      </w:pPr>
      <w:r>
        <w:rPr>
          <w:rFonts w:hint="eastAsia"/>
        </w:rPr>
        <w:t>⑴　案内図（全体図及び位置図）</w:t>
      </w:r>
    </w:p>
    <w:p w:rsidR="00CF2FD4" w:rsidRDefault="00CF2FD4" w:rsidP="00CF2FD4">
      <w:pPr>
        <w:wordWrap/>
        <w:ind w:firstLineChars="100" w:firstLine="210"/>
      </w:pPr>
      <w:r>
        <w:rPr>
          <w:rFonts w:hint="eastAsia"/>
        </w:rPr>
        <w:t xml:space="preserve">　ア　全体図は、</w:t>
      </w:r>
      <w:r>
        <w:t>1/25,000</w:t>
      </w:r>
      <w:r>
        <w:rPr>
          <w:rFonts w:hint="eastAsia"/>
        </w:rPr>
        <w:t>程度の地図としてください。</w:t>
      </w:r>
    </w:p>
    <w:p w:rsidR="00CF2FD4" w:rsidRDefault="00CF2FD4" w:rsidP="00CF2FD4">
      <w:pPr>
        <w:wordWrap/>
        <w:ind w:firstLineChars="100" w:firstLine="210"/>
      </w:pPr>
      <w:r>
        <w:rPr>
          <w:rFonts w:hint="eastAsia"/>
        </w:rPr>
        <w:t xml:space="preserve">　イ　位置図は、</w:t>
      </w:r>
      <w:r>
        <w:t>1/2,500</w:t>
      </w:r>
      <w:r>
        <w:rPr>
          <w:rFonts w:hint="eastAsia"/>
        </w:rPr>
        <w:t>程度の地図としてください。また、調査範囲を明示してください。</w:t>
      </w:r>
    </w:p>
    <w:p w:rsidR="00CF2FD4" w:rsidRDefault="00CF2FD4" w:rsidP="00CF2FD4">
      <w:pPr>
        <w:wordWrap/>
      </w:pPr>
      <w:r>
        <w:rPr>
          <w:rFonts w:hint="eastAsia"/>
        </w:rPr>
        <w:t xml:space="preserve">　⑵　法務局の地図若しくは地図に準ずる図面又は地籍図</w:t>
      </w:r>
    </w:p>
    <w:p w:rsidR="00CF2FD4" w:rsidRDefault="00CF2FD4" w:rsidP="00CF2FD4">
      <w:pPr>
        <w:wordWrap/>
        <w:ind w:left="420" w:hangingChars="200" w:hanging="420"/>
      </w:pPr>
      <w:r>
        <w:rPr>
          <w:rFonts w:hint="eastAsia"/>
        </w:rPr>
        <w:t xml:space="preserve">　　調査範囲を明示してください。また、法務局の地図又は地図に準ずる図面を転写した場合は、転写日、転写者及び縮尺を記載し、転写者の印を押印してください。</w:t>
      </w:r>
    </w:p>
    <w:p w:rsidR="00CF2FD4" w:rsidRDefault="00CF2FD4" w:rsidP="00CF2FD4">
      <w:pPr>
        <w:wordWrap/>
      </w:pPr>
      <w:r>
        <w:rPr>
          <w:rFonts w:hint="eastAsia"/>
        </w:rPr>
        <w:t xml:space="preserve">　⑶　基準時における</w:t>
      </w:r>
      <w:r w:rsidRPr="00691E51">
        <w:rPr>
          <w:rFonts w:hint="eastAsia"/>
        </w:rPr>
        <w:t>調査部分周辺の空中写真</w:t>
      </w:r>
    </w:p>
    <w:p w:rsidR="00CF2FD4" w:rsidRDefault="00CF2FD4" w:rsidP="00CF2FD4">
      <w:pPr>
        <w:wordWrap/>
      </w:pPr>
      <w:r>
        <w:rPr>
          <w:rFonts w:hint="eastAsia"/>
        </w:rPr>
        <w:t xml:space="preserve">　　ア　写真は、基準時の直前に撮影されたもの及び直後に撮影されたものとしてください。</w:t>
      </w:r>
    </w:p>
    <w:p w:rsidR="00CF2FD4" w:rsidRDefault="00CF2FD4" w:rsidP="00CF2FD4">
      <w:pPr>
        <w:wordWrap/>
      </w:pPr>
      <w:r>
        <w:rPr>
          <w:rFonts w:hint="eastAsia"/>
        </w:rPr>
        <w:t xml:space="preserve">　　イ　写真には、調査範囲を明示してください。</w:t>
      </w:r>
    </w:p>
    <w:p w:rsidR="00CF2FD4" w:rsidRDefault="00CF2FD4" w:rsidP="00CF2FD4">
      <w:pPr>
        <w:wordWrap/>
        <w:ind w:firstLineChars="200" w:firstLine="420"/>
      </w:pPr>
      <w:r>
        <w:rPr>
          <w:rFonts w:hint="eastAsia"/>
        </w:rPr>
        <w:t xml:space="preserve">ウ　</w:t>
      </w:r>
      <w:r w:rsidRPr="00691E51">
        <w:rPr>
          <w:rFonts w:hint="eastAsia"/>
        </w:rPr>
        <w:t>国土地理院のホームページから出力し</w:t>
      </w:r>
      <w:r>
        <w:rPr>
          <w:rFonts w:hint="eastAsia"/>
        </w:rPr>
        <w:t>た写真には</w:t>
      </w:r>
      <w:r w:rsidRPr="00691E51">
        <w:rPr>
          <w:rFonts w:hint="eastAsia"/>
        </w:rPr>
        <w:t>、</w:t>
      </w:r>
      <w:r>
        <w:rPr>
          <w:rFonts w:hint="eastAsia"/>
        </w:rPr>
        <w:t>撮影年月日を記載してください。</w:t>
      </w:r>
    </w:p>
    <w:p w:rsidR="00CF2FD4" w:rsidRPr="00D84EF2" w:rsidRDefault="00CF2FD4" w:rsidP="00CF2FD4">
      <w:pPr>
        <w:wordWrap/>
        <w:ind w:firstLineChars="200" w:firstLine="420"/>
      </w:pPr>
      <w:r>
        <w:rPr>
          <w:rFonts w:hint="eastAsia"/>
        </w:rPr>
        <w:t>エ　一般財団法人日本地図センターが発行した写真には、撮影年月日及び証明印が必要です。</w:t>
      </w:r>
    </w:p>
    <w:p w:rsidR="00CF2FD4" w:rsidRDefault="00CF2FD4" w:rsidP="00CF2FD4">
      <w:pPr>
        <w:wordWrap/>
        <w:ind w:firstLineChars="100" w:firstLine="210"/>
      </w:pPr>
      <w:r>
        <w:rPr>
          <w:rFonts w:hint="eastAsia"/>
        </w:rPr>
        <w:t>⑷　その他必要に応じ、次の書類等を求める場合があります。</w:t>
      </w:r>
    </w:p>
    <w:p w:rsidR="00CF2FD4" w:rsidRDefault="00CF2FD4" w:rsidP="00CF2FD4">
      <w:pPr>
        <w:wordWrap/>
      </w:pPr>
      <w:r>
        <w:rPr>
          <w:rFonts w:hint="eastAsia"/>
        </w:rPr>
        <w:t xml:space="preserve">　　ア　開発行為着手済届出書（都市計画法附則第４項適用時に市町村で受け付けたもの）</w:t>
      </w:r>
    </w:p>
    <w:p w:rsidR="00CF2FD4" w:rsidRDefault="00CF2FD4" w:rsidP="00CF2FD4">
      <w:pPr>
        <w:wordWrap/>
      </w:pPr>
      <w:r>
        <w:rPr>
          <w:rFonts w:hint="eastAsia"/>
        </w:rPr>
        <w:t xml:space="preserve">　　イ　国土地理院発行の地図（</w:t>
      </w:r>
      <w:r>
        <w:t>1/25,000</w:t>
      </w:r>
      <w:r>
        <w:rPr>
          <w:rFonts w:hint="eastAsia"/>
        </w:rPr>
        <w:t>）等</w:t>
      </w:r>
    </w:p>
    <w:p w:rsidR="00CF2FD4" w:rsidRDefault="00CF2FD4" w:rsidP="00CF2FD4">
      <w:pPr>
        <w:wordWrap/>
      </w:pPr>
      <w:r>
        <w:rPr>
          <w:rFonts w:hint="eastAsia"/>
        </w:rPr>
        <w:t xml:space="preserve">　　ウ　基準時における調査部分の写真</w:t>
      </w:r>
    </w:p>
    <w:p w:rsidR="00CF2FD4" w:rsidRPr="004C7329" w:rsidRDefault="00CF2FD4" w:rsidP="00CF2FD4">
      <w:pPr>
        <w:wordWrap/>
        <w:ind w:firstLineChars="200" w:firstLine="420"/>
      </w:pPr>
      <w:r>
        <w:rPr>
          <w:rFonts w:hint="eastAsia"/>
        </w:rPr>
        <w:t>エ　分譲計画図</w:t>
      </w:r>
    </w:p>
    <w:p w:rsidR="00CF2FD4" w:rsidRDefault="00CF2FD4" w:rsidP="00CF2FD4">
      <w:pPr>
        <w:wordWrap/>
        <w:ind w:firstLineChars="200" w:firstLine="420"/>
      </w:pPr>
      <w:r>
        <w:rPr>
          <w:rFonts w:hint="eastAsia"/>
        </w:rPr>
        <w:t>オ　住民票の写し（住所を定めた日の記載のあるもの）</w:t>
      </w:r>
    </w:p>
    <w:p w:rsidR="00CF2FD4" w:rsidRDefault="00CF2FD4" w:rsidP="00CF2FD4">
      <w:pPr>
        <w:wordWrap/>
      </w:pPr>
      <w:r>
        <w:rPr>
          <w:rFonts w:hint="eastAsia"/>
        </w:rPr>
        <w:t xml:space="preserve">　　カ　固定資産税評価証明書（建築物の課税年月日の記載のあるもの）</w:t>
      </w:r>
    </w:p>
    <w:p w:rsidR="00CF2FD4" w:rsidRDefault="00CF2FD4" w:rsidP="00CF2FD4">
      <w:pPr>
        <w:wordWrap/>
      </w:pPr>
      <w:r>
        <w:rPr>
          <w:rFonts w:hint="eastAsia"/>
        </w:rPr>
        <w:t xml:space="preserve">　　キ　家屋の登記事項証明書</w:t>
      </w:r>
    </w:p>
    <w:p w:rsidR="00CF2FD4" w:rsidRDefault="00CF2FD4" w:rsidP="00CF2FD4">
      <w:pPr>
        <w:wordWrap/>
      </w:pPr>
    </w:p>
    <w:p w:rsidR="00CF2FD4" w:rsidRPr="00CF2FD4" w:rsidRDefault="00CF2FD4" w:rsidP="00C563DE">
      <w:pPr>
        <w:wordWrap/>
      </w:pPr>
    </w:p>
    <w:sectPr w:rsidR="00CF2FD4" w:rsidRPr="00CF2FD4" w:rsidSect="004A72CE">
      <w:pgSz w:w="11906" w:h="16838" w:code="9"/>
      <w:pgMar w:top="851" w:right="1418" w:bottom="102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49B" w:rsidRDefault="00D0149B">
      <w:r>
        <w:separator/>
      </w:r>
    </w:p>
  </w:endnote>
  <w:endnote w:type="continuationSeparator" w:id="0">
    <w:p w:rsidR="00D0149B" w:rsidRDefault="00D0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49B" w:rsidRDefault="00D0149B">
      <w:r>
        <w:separator/>
      </w:r>
    </w:p>
  </w:footnote>
  <w:footnote w:type="continuationSeparator" w:id="0">
    <w:p w:rsidR="00D0149B" w:rsidRDefault="00D01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910"/>
    <w:rsid w:val="000D5163"/>
    <w:rsid w:val="00106FF8"/>
    <w:rsid w:val="00133A2F"/>
    <w:rsid w:val="00141A8C"/>
    <w:rsid w:val="001A1196"/>
    <w:rsid w:val="001B65E2"/>
    <w:rsid w:val="001C66DF"/>
    <w:rsid w:val="001D4F58"/>
    <w:rsid w:val="002A2470"/>
    <w:rsid w:val="002C03AA"/>
    <w:rsid w:val="0031134A"/>
    <w:rsid w:val="00331F3F"/>
    <w:rsid w:val="00353910"/>
    <w:rsid w:val="00373B18"/>
    <w:rsid w:val="003C3529"/>
    <w:rsid w:val="0048514C"/>
    <w:rsid w:val="004A49FE"/>
    <w:rsid w:val="004A72CE"/>
    <w:rsid w:val="004B6A74"/>
    <w:rsid w:val="004C7329"/>
    <w:rsid w:val="00594423"/>
    <w:rsid w:val="005A4BC8"/>
    <w:rsid w:val="005B4E17"/>
    <w:rsid w:val="005C5B9A"/>
    <w:rsid w:val="005F0B29"/>
    <w:rsid w:val="006418CA"/>
    <w:rsid w:val="00691E51"/>
    <w:rsid w:val="006A18CF"/>
    <w:rsid w:val="007352CF"/>
    <w:rsid w:val="007B1850"/>
    <w:rsid w:val="007D5D53"/>
    <w:rsid w:val="007E777D"/>
    <w:rsid w:val="008221E1"/>
    <w:rsid w:val="00890EEC"/>
    <w:rsid w:val="008B5C02"/>
    <w:rsid w:val="00924084"/>
    <w:rsid w:val="00955141"/>
    <w:rsid w:val="009B0E6B"/>
    <w:rsid w:val="00A1260B"/>
    <w:rsid w:val="00A262E4"/>
    <w:rsid w:val="00A857CD"/>
    <w:rsid w:val="00B32770"/>
    <w:rsid w:val="00B40A95"/>
    <w:rsid w:val="00B57EC0"/>
    <w:rsid w:val="00C44994"/>
    <w:rsid w:val="00C45BE8"/>
    <w:rsid w:val="00C563DE"/>
    <w:rsid w:val="00CF1956"/>
    <w:rsid w:val="00CF2FD4"/>
    <w:rsid w:val="00D0149B"/>
    <w:rsid w:val="00D120B4"/>
    <w:rsid w:val="00D21F89"/>
    <w:rsid w:val="00D66EED"/>
    <w:rsid w:val="00D84EF2"/>
    <w:rsid w:val="00DE7CEB"/>
    <w:rsid w:val="00E5686D"/>
    <w:rsid w:val="00E81273"/>
    <w:rsid w:val="00E90F42"/>
    <w:rsid w:val="00EA2C9F"/>
    <w:rsid w:val="00F128C9"/>
    <w:rsid w:val="00F16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91068EE"/>
  <w14:defaultImageDpi w14:val="0"/>
  <w15:docId w15:val="{04E7C00E-FDEC-42B3-B802-034B84B4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hAnsi="Courier New" w:cs="Times New Roman"/>
      <w:sz w:val="20"/>
      <w:szCs w:val="20"/>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hAnsi="Courier New" w:cs="Times New Roman"/>
      <w:sz w:val="20"/>
      <w:szCs w:val="20"/>
    </w:rPr>
  </w:style>
  <w:style w:type="paragraph" w:styleId="ab">
    <w:name w:val="Balloon Text"/>
    <w:basedOn w:val="a"/>
    <w:link w:val="ac"/>
    <w:uiPriority w:val="99"/>
    <w:rsid w:val="008B5C02"/>
    <w:rPr>
      <w:rFonts w:asciiTheme="majorHAnsi" w:eastAsiaTheme="majorEastAsia" w:hAnsiTheme="majorHAnsi"/>
      <w:sz w:val="18"/>
      <w:szCs w:val="18"/>
    </w:rPr>
  </w:style>
  <w:style w:type="character" w:customStyle="1" w:styleId="ac">
    <w:name w:val="吹き出し (文字)"/>
    <w:basedOn w:val="a0"/>
    <w:link w:val="ab"/>
    <w:uiPriority w:val="99"/>
    <w:locked/>
    <w:rsid w:val="008B5C02"/>
    <w:rPr>
      <w:rFonts w:asciiTheme="majorHAnsi" w:eastAsiaTheme="majorEastAsia" w:hAnsiTheme="majorHAnsi" w:cs="Times New Roman"/>
      <w:sz w:val="18"/>
      <w:szCs w:val="18"/>
    </w:rPr>
  </w:style>
  <w:style w:type="table" w:styleId="ad">
    <w:name w:val="Table Grid"/>
    <w:basedOn w:val="a1"/>
    <w:uiPriority w:val="39"/>
    <w:locked/>
    <w:rsid w:val="00594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97\Template\&#38651;&#23376;&#26356;&#26032;\&#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新件・原議（縦）.dot</Template>
  <TotalTime>1</TotalTime>
  <Pages>2</Pages>
  <Words>1154</Words>
  <Characters>309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1461</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那須塩原市</cp:lastModifiedBy>
  <cp:revision>3</cp:revision>
  <cp:lastPrinted>2018-03-07T11:08:00Z</cp:lastPrinted>
  <dcterms:created xsi:type="dcterms:W3CDTF">2021-03-27T05:13:00Z</dcterms:created>
  <dcterms:modified xsi:type="dcterms:W3CDTF">2021-03-27T05:17:00Z</dcterms:modified>
  <cp:category>_x000d_</cp:category>
</cp:coreProperties>
</file>