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7" w:rsidRDefault="004157D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様式第7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4157D7" w:rsidRDefault="004157D7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157D7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F76EA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4157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70" w:rsidRDefault="00951470">
      <w:r>
        <w:separator/>
      </w:r>
    </w:p>
  </w:endnote>
  <w:endnote w:type="continuationSeparator" w:id="0">
    <w:p w:rsidR="00951470" w:rsidRDefault="009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70" w:rsidRDefault="00951470">
      <w:r>
        <w:separator/>
      </w:r>
    </w:p>
  </w:footnote>
  <w:footnote w:type="continuationSeparator" w:id="0">
    <w:p w:rsidR="00951470" w:rsidRDefault="0095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9"/>
    <w:rsid w:val="004157D7"/>
    <w:rsid w:val="00691220"/>
    <w:rsid w:val="00940E6D"/>
    <w:rsid w:val="00951470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74724-9881-410C-91A2-39EE9BD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那須塩原市</cp:lastModifiedBy>
  <cp:revision>2</cp:revision>
  <cp:lastPrinted>2002-02-18T08:25:00Z</cp:lastPrinted>
  <dcterms:created xsi:type="dcterms:W3CDTF">2021-02-26T01:53:00Z</dcterms:created>
  <dcterms:modified xsi:type="dcterms:W3CDTF">2021-02-26T01:53:00Z</dcterms:modified>
</cp:coreProperties>
</file>